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25E8" w14:textId="7CC87051" w:rsidR="00E17EB0" w:rsidRPr="00386CEA" w:rsidRDefault="00E17EB0" w:rsidP="00DE58E1">
      <w:pPr>
        <w:pStyle w:val="Heading1"/>
      </w:pPr>
      <w:r>
        <w:t xml:space="preserve">General Board </w:t>
      </w:r>
      <w:r w:rsidR="00193FDA">
        <w:t xml:space="preserve">Special </w:t>
      </w:r>
      <w:r>
        <w:t>Meeting</w:t>
      </w:r>
      <w:r w:rsidRPr="00386CEA">
        <w:t xml:space="preserve"> </w:t>
      </w:r>
      <w:r w:rsidR="00196519">
        <w:t>Draft Minutes</w:t>
      </w:r>
    </w:p>
    <w:p w14:paraId="60F00B99" w14:textId="05359A77" w:rsidR="00E17EB0" w:rsidRPr="006C3005" w:rsidRDefault="000D34E2" w:rsidP="00EE5583">
      <w:pPr>
        <w:spacing w:after="0"/>
        <w:ind w:right="1264" w:firstLine="180"/>
        <w:jc w:val="center"/>
        <w:rPr>
          <w:rFonts w:eastAsia="Cambria"/>
          <w:sz w:val="24"/>
        </w:rPr>
      </w:pPr>
      <w:r>
        <w:rPr>
          <w:rFonts w:eastAsia="Cambria"/>
          <w:b/>
          <w:sz w:val="24"/>
        </w:rPr>
        <w:t>Wednes</w:t>
      </w:r>
      <w:r w:rsidR="00E17EB0" w:rsidRPr="006C3005">
        <w:rPr>
          <w:rFonts w:eastAsia="Cambria"/>
          <w:b/>
          <w:sz w:val="24"/>
        </w:rPr>
        <w:t xml:space="preserve">day, </w:t>
      </w:r>
      <w:r w:rsidR="00B1620E">
        <w:rPr>
          <w:rFonts w:eastAsia="Cambria"/>
          <w:b/>
          <w:sz w:val="24"/>
        </w:rPr>
        <w:t>May 2</w:t>
      </w:r>
      <w:r>
        <w:rPr>
          <w:rFonts w:eastAsia="Cambria"/>
          <w:b/>
          <w:sz w:val="24"/>
        </w:rPr>
        <w:t>4</w:t>
      </w:r>
      <w:r w:rsidR="00E17EB0">
        <w:rPr>
          <w:rFonts w:eastAsia="Cambria"/>
          <w:b/>
          <w:sz w:val="24"/>
        </w:rPr>
        <w:t>, 202</w:t>
      </w:r>
      <w:r w:rsidR="009F2D44">
        <w:rPr>
          <w:rFonts w:eastAsia="Cambria"/>
          <w:b/>
          <w:sz w:val="24"/>
        </w:rPr>
        <w:t>3</w:t>
      </w:r>
      <w:r w:rsidR="00E17EB0" w:rsidRPr="006C3005">
        <w:rPr>
          <w:rFonts w:eastAsia="Cambria"/>
          <w:b/>
          <w:sz w:val="24"/>
        </w:rPr>
        <w:t xml:space="preserve">, </w:t>
      </w:r>
      <w:r>
        <w:rPr>
          <w:rFonts w:eastAsia="Cambria"/>
          <w:b/>
          <w:sz w:val="24"/>
        </w:rPr>
        <w:t>6:45</w:t>
      </w:r>
      <w:r w:rsidR="00E17EB0" w:rsidRPr="006C3005">
        <w:rPr>
          <w:rFonts w:eastAsia="Cambria"/>
          <w:b/>
          <w:sz w:val="24"/>
        </w:rPr>
        <w:t>pm</w:t>
      </w:r>
    </w:p>
    <w:p w14:paraId="73F9D002" w14:textId="5E017ACC" w:rsidR="00E17EB0" w:rsidRDefault="00E17EB0" w:rsidP="00EE5583">
      <w:pPr>
        <w:spacing w:after="0"/>
        <w:ind w:left="-1710" w:right="-266" w:firstLine="900"/>
        <w:jc w:val="center"/>
        <w:rPr>
          <w:rFonts w:eastAsia="Cambria"/>
          <w:i/>
          <w:sz w:val="24"/>
        </w:rPr>
      </w:pPr>
      <w:r w:rsidRPr="006C3005">
        <w:rPr>
          <w:rFonts w:eastAsia="Cambria"/>
          <w:i/>
          <w:sz w:val="24"/>
        </w:rPr>
        <w:t xml:space="preserve">Meetings end at </w:t>
      </w:r>
      <w:r w:rsidR="00B1620E">
        <w:rPr>
          <w:rFonts w:eastAsia="Cambria"/>
          <w:i/>
          <w:sz w:val="24"/>
        </w:rPr>
        <w:t>8</w:t>
      </w:r>
      <w:r w:rsidR="00E443F2">
        <w:rPr>
          <w:rFonts w:eastAsia="Cambria"/>
          <w:i/>
          <w:sz w:val="24"/>
        </w:rPr>
        <w:t>:</w:t>
      </w:r>
      <w:r w:rsidR="00B1620E">
        <w:rPr>
          <w:rFonts w:eastAsia="Cambria"/>
          <w:i/>
          <w:sz w:val="24"/>
        </w:rPr>
        <w:t>0</w:t>
      </w:r>
      <w:r w:rsidR="00E443F2">
        <w:rPr>
          <w:rFonts w:eastAsia="Cambria"/>
          <w:i/>
          <w:sz w:val="24"/>
        </w:rPr>
        <w:t>0</w:t>
      </w:r>
      <w:r w:rsidRPr="006C3005">
        <w:rPr>
          <w:rFonts w:eastAsia="Cambria"/>
          <w:i/>
          <w:sz w:val="24"/>
        </w:rPr>
        <w:t>pm unless the Board votes to end earlier or extend the time.</w:t>
      </w:r>
    </w:p>
    <w:p w14:paraId="0898DC8B" w14:textId="77777777" w:rsidR="00EE5583" w:rsidRPr="006C3005" w:rsidRDefault="00EE5583" w:rsidP="00EE5583">
      <w:pPr>
        <w:spacing w:after="0"/>
        <w:ind w:left="-1710" w:right="-266" w:firstLine="900"/>
        <w:jc w:val="center"/>
        <w:rPr>
          <w:rFonts w:eastAsia="Cambria"/>
          <w:i/>
          <w:sz w:val="24"/>
        </w:rPr>
      </w:pPr>
    </w:p>
    <w:p w14:paraId="51ADDE5A" w14:textId="77777777" w:rsidR="00E17EB0" w:rsidRPr="006C3005" w:rsidRDefault="00E17EB0" w:rsidP="00EE5583">
      <w:pPr>
        <w:spacing w:after="0"/>
        <w:ind w:right="1264" w:firstLine="900"/>
        <w:rPr>
          <w:rFonts w:eastAsia="Cambria"/>
          <w:i/>
          <w:sz w:val="24"/>
        </w:rPr>
      </w:pPr>
    </w:p>
    <w:p w14:paraId="731E9D51" w14:textId="77777777" w:rsidR="00DB5D24" w:rsidRPr="005B2A68" w:rsidRDefault="00DB5D24" w:rsidP="002E1D96">
      <w:pPr>
        <w:shd w:val="clear" w:color="auto" w:fill="FFFFFF"/>
        <w:spacing w:after="0"/>
        <w:contextualSpacing w:val="0"/>
        <w:rPr>
          <w:rFonts w:eastAsia="Times New Roman" w:cs="Arial"/>
          <w:b/>
          <w:bCs/>
          <w:color w:val="000000"/>
          <w:sz w:val="24"/>
        </w:rPr>
      </w:pPr>
      <w:r w:rsidRPr="005B2A68">
        <w:rPr>
          <w:rFonts w:eastAsia="Times New Roman" w:cs="Arial"/>
          <w:b/>
          <w:bCs/>
          <w:color w:val="000000"/>
          <w:sz w:val="24"/>
        </w:rPr>
        <w:t xml:space="preserve">Location: </w:t>
      </w:r>
      <w:r>
        <w:rPr>
          <w:rFonts w:eastAsia="Times New Roman" w:cs="Arial"/>
          <w:b/>
          <w:bCs/>
          <w:color w:val="000000"/>
          <w:sz w:val="24"/>
        </w:rPr>
        <w:t>Robertson Recreation Center, 1633 Preuss Street, Los Angeles CA 90035- Room B</w:t>
      </w:r>
      <w:r w:rsidRPr="005B2A68">
        <w:rPr>
          <w:rFonts w:eastAsia="Times New Roman" w:cs="Arial"/>
          <w:b/>
          <w:bCs/>
          <w:color w:val="000000"/>
          <w:sz w:val="24"/>
        </w:rPr>
        <w:t>.</w:t>
      </w:r>
    </w:p>
    <w:p w14:paraId="1C60802A" w14:textId="77777777" w:rsidR="00E17EB0" w:rsidRPr="00386CEA" w:rsidRDefault="00E17EB0" w:rsidP="00E27E49">
      <w:pPr>
        <w:spacing w:after="0"/>
        <w:ind w:right="-356"/>
        <w:rPr>
          <w:rFonts w:eastAsia="Cambria"/>
        </w:rPr>
      </w:pPr>
    </w:p>
    <w:p w14:paraId="23545BAA" w14:textId="7B0CB885" w:rsidR="00CD550E" w:rsidRDefault="00342B72" w:rsidP="00E27E49">
      <w:pPr>
        <w:ind w:right="-356"/>
      </w:pPr>
      <w:r>
        <w:rPr>
          <w:noProof/>
        </w:rPr>
        <mc:AlternateContent>
          <mc:Choice Requires="wps">
            <w:drawing>
              <wp:anchor distT="0" distB="0" distL="114300" distR="114300" simplePos="0" relativeHeight="251659264" behindDoc="0" locked="0" layoutInCell="1" allowOverlap="1" wp14:anchorId="320FC76B" wp14:editId="6A926461">
                <wp:simplePos x="0" y="0"/>
                <wp:positionH relativeFrom="column">
                  <wp:posOffset>53340</wp:posOffset>
                </wp:positionH>
                <wp:positionV relativeFrom="paragraph">
                  <wp:posOffset>116205</wp:posOffset>
                </wp:positionV>
                <wp:extent cx="5575300" cy="6350"/>
                <wp:effectExtent l="0" t="0" r="25400" b="31750"/>
                <wp:wrapNone/>
                <wp:docPr id="4" name="Straight Connector 4"/>
                <wp:cNvGraphicFramePr/>
                <a:graphic xmlns:a="http://schemas.openxmlformats.org/drawingml/2006/main">
                  <a:graphicData uri="http://schemas.microsoft.com/office/word/2010/wordprocessingShape">
                    <wps:wsp>
                      <wps:cNvCnPr/>
                      <wps:spPr>
                        <a:xfrm flipV="1">
                          <a:off x="0" y="0"/>
                          <a:ext cx="55753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5F3A4"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pt,9.15pt" to="443.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" strokecolor="black [3200]" strokeweight=".5pt">
                <v:stroke joinstyle="miter"/>
              </v:line>
            </w:pict>
          </mc:Fallback>
        </mc:AlternateContent>
      </w:r>
      <w:r w:rsidR="00E912D8">
        <w:softHyphen/>
      </w:r>
    </w:p>
    <w:p w14:paraId="0C83500E" w14:textId="45DF12EF" w:rsidR="007C0E6B" w:rsidRDefault="00E912D8" w:rsidP="00AE00D8">
      <w:pPr>
        <w:pStyle w:val="ColorfulList-Accent11"/>
        <w:numPr>
          <w:ilvl w:val="0"/>
          <w:numId w:val="18"/>
        </w:numPr>
        <w:tabs>
          <w:tab w:val="clear" w:pos="1008"/>
        </w:tabs>
        <w:spacing w:after="0"/>
        <w:ind w:right="-356"/>
        <w:rPr>
          <w:b/>
          <w:sz w:val="24"/>
        </w:rPr>
      </w:pPr>
      <w:r w:rsidRPr="007C0E6B">
        <w:rPr>
          <w:b/>
          <w:sz w:val="24"/>
        </w:rPr>
        <w:t xml:space="preserve">Call to Order </w:t>
      </w:r>
      <w:r w:rsidR="00D32CA1">
        <w:rPr>
          <w:b/>
          <w:sz w:val="24"/>
        </w:rPr>
        <w:t>7:10 pm</w:t>
      </w:r>
    </w:p>
    <w:p w14:paraId="5E34B450" w14:textId="77777777" w:rsidR="007C6C24" w:rsidRDefault="007C6C24" w:rsidP="007C6C24">
      <w:pPr>
        <w:pStyle w:val="ColorfulList-Accent11"/>
        <w:tabs>
          <w:tab w:val="clear" w:pos="504"/>
          <w:tab w:val="clear" w:pos="1008"/>
        </w:tabs>
        <w:spacing w:after="0"/>
        <w:ind w:left="504" w:right="-356"/>
        <w:rPr>
          <w:b/>
          <w:sz w:val="24"/>
        </w:rPr>
      </w:pPr>
    </w:p>
    <w:p w14:paraId="4B17D0E0" w14:textId="364EEA67" w:rsidR="007C0E6B" w:rsidRDefault="0030560A" w:rsidP="000437BE">
      <w:pPr>
        <w:pStyle w:val="ColorfulList-Accent11"/>
        <w:numPr>
          <w:ilvl w:val="0"/>
          <w:numId w:val="18"/>
        </w:numPr>
        <w:tabs>
          <w:tab w:val="clear" w:pos="504"/>
          <w:tab w:val="clear" w:pos="1008"/>
        </w:tabs>
        <w:spacing w:after="0"/>
        <w:ind w:right="-356"/>
        <w:rPr>
          <w:b/>
          <w:sz w:val="24"/>
        </w:rPr>
      </w:pPr>
      <w:r w:rsidRPr="007C0E6B">
        <w:rPr>
          <w:b/>
          <w:sz w:val="24"/>
        </w:rPr>
        <w:t>Pledge of Allegiance</w:t>
      </w:r>
    </w:p>
    <w:p w14:paraId="52383F51" w14:textId="77777777" w:rsidR="007C6C24" w:rsidRPr="007C0E6B" w:rsidRDefault="007C6C24" w:rsidP="007C6C24">
      <w:pPr>
        <w:pStyle w:val="ColorfulList-Accent11"/>
        <w:tabs>
          <w:tab w:val="clear" w:pos="504"/>
          <w:tab w:val="clear" w:pos="1008"/>
        </w:tabs>
        <w:spacing w:after="0"/>
        <w:ind w:right="-356"/>
        <w:rPr>
          <w:b/>
          <w:sz w:val="24"/>
        </w:rPr>
      </w:pPr>
    </w:p>
    <w:p w14:paraId="1DE904EF" w14:textId="13C27C8C" w:rsidR="007C0E6B" w:rsidRDefault="006D3927" w:rsidP="00D376ED">
      <w:pPr>
        <w:pStyle w:val="ColorfulList-Accent11"/>
        <w:numPr>
          <w:ilvl w:val="0"/>
          <w:numId w:val="18"/>
        </w:numPr>
        <w:tabs>
          <w:tab w:val="clear" w:pos="504"/>
          <w:tab w:val="clear" w:pos="1008"/>
        </w:tabs>
        <w:spacing w:after="0"/>
        <w:ind w:right="-356"/>
        <w:rPr>
          <w:b/>
          <w:sz w:val="24"/>
        </w:rPr>
      </w:pPr>
      <w:r w:rsidRPr="007C0E6B">
        <w:rPr>
          <w:b/>
          <w:sz w:val="24"/>
        </w:rPr>
        <w:t>Roll</w:t>
      </w:r>
      <w:r w:rsidR="00A94401" w:rsidRPr="007C0E6B">
        <w:rPr>
          <w:b/>
          <w:sz w:val="24"/>
        </w:rPr>
        <w:t xml:space="preserve"> Call</w:t>
      </w:r>
      <w:r w:rsidR="00D32CA1">
        <w:rPr>
          <w:b/>
          <w:sz w:val="24"/>
        </w:rPr>
        <w:t>: Daniel Ferszt, Sandy Block, Joseph Mollaie, Stuart Weiss, Hayes Blackwood, Jon Liberman, Laurie Levine, Ken Blaker, Terrence Gomes, Shirley Traum, Mitch Cohen, Michael Lynn, Baila Romm</w:t>
      </w:r>
    </w:p>
    <w:p w14:paraId="09776594" w14:textId="4480A69F" w:rsidR="00C06367" w:rsidRDefault="00D32CA1" w:rsidP="00D32CA1">
      <w:pPr>
        <w:pStyle w:val="ColorfulList-Accent11"/>
        <w:tabs>
          <w:tab w:val="clear" w:pos="504"/>
          <w:tab w:val="clear" w:pos="1008"/>
        </w:tabs>
        <w:spacing w:after="0"/>
        <w:ind w:left="504" w:right="-356"/>
        <w:rPr>
          <w:b/>
          <w:sz w:val="24"/>
        </w:rPr>
      </w:pPr>
      <w:r>
        <w:rPr>
          <w:b/>
          <w:sz w:val="24"/>
        </w:rPr>
        <w:t xml:space="preserve">Absent: Joel Weinberger, Barry Levine, </w:t>
      </w:r>
      <w:r w:rsidR="007A072C">
        <w:rPr>
          <w:b/>
          <w:sz w:val="24"/>
        </w:rPr>
        <w:t>Richard Bloom</w:t>
      </w:r>
    </w:p>
    <w:p w14:paraId="07D1A7D1" w14:textId="77777777" w:rsidR="00C06367" w:rsidRDefault="00C06367" w:rsidP="00D32CA1">
      <w:pPr>
        <w:pStyle w:val="ColorfulList-Accent11"/>
        <w:tabs>
          <w:tab w:val="clear" w:pos="504"/>
          <w:tab w:val="clear" w:pos="1008"/>
        </w:tabs>
        <w:spacing w:after="0"/>
        <w:ind w:left="504" w:right="-356"/>
        <w:rPr>
          <w:b/>
          <w:sz w:val="24"/>
        </w:rPr>
      </w:pPr>
    </w:p>
    <w:p w14:paraId="09C779AF" w14:textId="2B34EB12" w:rsidR="00C06367" w:rsidRDefault="00C06367" w:rsidP="00D32CA1">
      <w:pPr>
        <w:pStyle w:val="ColorfulList-Accent11"/>
        <w:tabs>
          <w:tab w:val="clear" w:pos="504"/>
          <w:tab w:val="clear" w:pos="1008"/>
        </w:tabs>
        <w:spacing w:after="0"/>
        <w:ind w:left="504" w:right="-356"/>
        <w:rPr>
          <w:b/>
          <w:sz w:val="24"/>
        </w:rPr>
      </w:pPr>
      <w:r>
        <w:rPr>
          <w:b/>
          <w:sz w:val="24"/>
        </w:rPr>
        <w:t>Freddy Cupen-Ames was in attendance</w:t>
      </w:r>
    </w:p>
    <w:p w14:paraId="203861BD" w14:textId="77777777" w:rsidR="007C6C24" w:rsidRPr="007C0E6B" w:rsidRDefault="007C6C24" w:rsidP="007C6C24">
      <w:pPr>
        <w:pStyle w:val="ColorfulList-Accent11"/>
        <w:tabs>
          <w:tab w:val="clear" w:pos="504"/>
          <w:tab w:val="clear" w:pos="1008"/>
        </w:tabs>
        <w:spacing w:after="0"/>
        <w:ind w:right="-356"/>
        <w:rPr>
          <w:b/>
          <w:sz w:val="24"/>
        </w:rPr>
      </w:pPr>
    </w:p>
    <w:p w14:paraId="28009A0F" w14:textId="48F399B2" w:rsidR="00E912D8" w:rsidRPr="007C0E6B" w:rsidRDefault="007C0E6B" w:rsidP="004B267F">
      <w:pPr>
        <w:pStyle w:val="ColorfulList-Accent11"/>
        <w:numPr>
          <w:ilvl w:val="0"/>
          <w:numId w:val="18"/>
        </w:numPr>
        <w:tabs>
          <w:tab w:val="clear" w:pos="1008"/>
        </w:tabs>
        <w:spacing w:after="0"/>
        <w:ind w:right="-356"/>
        <w:rPr>
          <w:b/>
          <w:sz w:val="24"/>
        </w:rPr>
      </w:pPr>
      <w:r w:rsidRPr="007C0E6B">
        <w:rPr>
          <w:b/>
          <w:sz w:val="24"/>
        </w:rPr>
        <w:t>N</w:t>
      </w:r>
      <w:r w:rsidR="00E912D8" w:rsidRPr="007C0E6B">
        <w:rPr>
          <w:b/>
          <w:sz w:val="24"/>
        </w:rPr>
        <w:t>ew Business</w:t>
      </w:r>
      <w:r w:rsidR="00396B27" w:rsidRPr="007C0E6B">
        <w:rPr>
          <w:b/>
          <w:sz w:val="24"/>
        </w:rPr>
        <w:t xml:space="preserve"> </w:t>
      </w:r>
    </w:p>
    <w:p w14:paraId="23BB78D1" w14:textId="30EA3EE5" w:rsidR="007C6C24" w:rsidRDefault="007D7B03" w:rsidP="007C6C24">
      <w:pPr>
        <w:pStyle w:val="ListParagraph"/>
        <w:numPr>
          <w:ilvl w:val="1"/>
          <w:numId w:val="33"/>
        </w:numPr>
        <w:spacing w:after="0"/>
        <w:ind w:right="-356"/>
        <w:rPr>
          <w:bCs/>
          <w:sz w:val="24"/>
        </w:rPr>
      </w:pPr>
      <w:r w:rsidRPr="006346C1">
        <w:rPr>
          <w:bCs/>
          <w:sz w:val="24"/>
        </w:rPr>
        <w:t xml:space="preserve">Motion for the </w:t>
      </w:r>
      <w:r w:rsidR="00415A9E" w:rsidRPr="006346C1">
        <w:rPr>
          <w:bCs/>
          <w:sz w:val="24"/>
        </w:rPr>
        <w:t>South Robertson Neighborhoods Council to</w:t>
      </w:r>
      <w:r w:rsidR="006346C1" w:rsidRPr="006346C1">
        <w:rPr>
          <w:bCs/>
          <w:sz w:val="24"/>
        </w:rPr>
        <w:t xml:space="preserve"> approve a </w:t>
      </w:r>
      <w:r w:rsidR="00415A9E" w:rsidRPr="006346C1">
        <w:rPr>
          <w:bCs/>
          <w:sz w:val="24"/>
        </w:rPr>
        <w:t>N</w:t>
      </w:r>
      <w:r w:rsidR="006346C1" w:rsidRPr="006346C1">
        <w:rPr>
          <w:bCs/>
          <w:sz w:val="24"/>
        </w:rPr>
        <w:t xml:space="preserve">eighborhood </w:t>
      </w:r>
      <w:r w:rsidR="00415A9E" w:rsidRPr="006346C1">
        <w:rPr>
          <w:bCs/>
          <w:sz w:val="24"/>
        </w:rPr>
        <w:t>P</w:t>
      </w:r>
      <w:r w:rsidR="006346C1" w:rsidRPr="006346C1">
        <w:rPr>
          <w:bCs/>
          <w:sz w:val="24"/>
        </w:rPr>
        <w:t xml:space="preserve">urpose </w:t>
      </w:r>
      <w:r w:rsidR="00415A9E" w:rsidRPr="006346C1">
        <w:rPr>
          <w:bCs/>
          <w:sz w:val="24"/>
        </w:rPr>
        <w:t>G</w:t>
      </w:r>
      <w:r w:rsidR="006346C1" w:rsidRPr="006346C1">
        <w:rPr>
          <w:bCs/>
          <w:sz w:val="24"/>
        </w:rPr>
        <w:t>rant</w:t>
      </w:r>
      <w:r w:rsidR="00415A9E" w:rsidRPr="006346C1">
        <w:rPr>
          <w:bCs/>
          <w:sz w:val="24"/>
        </w:rPr>
        <w:t xml:space="preserve"> for $12,000 for radar</w:t>
      </w:r>
      <w:r w:rsidR="006346C1">
        <w:rPr>
          <w:bCs/>
          <w:sz w:val="24"/>
        </w:rPr>
        <w:t xml:space="preserve"> </w:t>
      </w:r>
      <w:r w:rsidR="00415A9E" w:rsidRPr="006346C1">
        <w:rPr>
          <w:bCs/>
          <w:sz w:val="24"/>
        </w:rPr>
        <w:t xml:space="preserve">trailer and safety equipment for </w:t>
      </w:r>
      <w:r w:rsidR="006346C1">
        <w:rPr>
          <w:bCs/>
          <w:sz w:val="24"/>
        </w:rPr>
        <w:t xml:space="preserve">the </w:t>
      </w:r>
      <w:r w:rsidR="00415A9E" w:rsidRPr="006346C1">
        <w:rPr>
          <w:bCs/>
          <w:sz w:val="24"/>
        </w:rPr>
        <w:t>SORO Community Foundation.</w:t>
      </w:r>
      <w:r w:rsidR="00E5478B">
        <w:rPr>
          <w:bCs/>
          <w:sz w:val="24"/>
        </w:rPr>
        <w:t xml:space="preserve"> (SGB</w:t>
      </w:r>
      <w:r w:rsidR="00A94462">
        <w:rPr>
          <w:bCs/>
          <w:sz w:val="24"/>
        </w:rPr>
        <w:t>052</w:t>
      </w:r>
      <w:r w:rsidR="000D34E2">
        <w:rPr>
          <w:bCs/>
          <w:sz w:val="24"/>
        </w:rPr>
        <w:t>4</w:t>
      </w:r>
      <w:r w:rsidR="00A94462">
        <w:rPr>
          <w:bCs/>
          <w:sz w:val="24"/>
        </w:rPr>
        <w:t>23-01)</w:t>
      </w:r>
    </w:p>
    <w:p w14:paraId="10D104CB" w14:textId="11A3DABE" w:rsidR="00196519" w:rsidRPr="00C06367" w:rsidRDefault="00196519" w:rsidP="00196519">
      <w:pPr>
        <w:pStyle w:val="ListParagraph"/>
        <w:tabs>
          <w:tab w:val="clear" w:pos="504"/>
        </w:tabs>
        <w:spacing w:after="0"/>
        <w:ind w:left="1008" w:right="-356"/>
        <w:rPr>
          <w:b/>
          <w:sz w:val="24"/>
        </w:rPr>
      </w:pPr>
      <w:r w:rsidRPr="00C06367">
        <w:rPr>
          <w:b/>
          <w:sz w:val="24"/>
        </w:rPr>
        <w:t>Moved:</w:t>
      </w:r>
      <w:r w:rsidRPr="00C06367">
        <w:rPr>
          <w:b/>
          <w:sz w:val="24"/>
        </w:rPr>
        <w:tab/>
        <w:t>Terrence Gomes</w:t>
      </w:r>
      <w:r w:rsidRPr="00C06367">
        <w:rPr>
          <w:b/>
          <w:sz w:val="24"/>
        </w:rPr>
        <w:tab/>
        <w:t>Second: Jon Liberman</w:t>
      </w:r>
    </w:p>
    <w:p w14:paraId="08B58BE9" w14:textId="37C51EFF" w:rsidR="00196519" w:rsidRPr="00C06367" w:rsidRDefault="00196519" w:rsidP="00196519">
      <w:pPr>
        <w:pStyle w:val="ListParagraph"/>
        <w:tabs>
          <w:tab w:val="clear" w:pos="504"/>
        </w:tabs>
        <w:spacing w:after="0"/>
        <w:ind w:left="1008" w:right="-356"/>
        <w:rPr>
          <w:b/>
          <w:sz w:val="24"/>
        </w:rPr>
      </w:pPr>
      <w:r w:rsidRPr="00C06367">
        <w:rPr>
          <w:b/>
          <w:sz w:val="24"/>
        </w:rPr>
        <w:t>Public Comment: None</w:t>
      </w:r>
    </w:p>
    <w:p w14:paraId="6105A06E" w14:textId="3C4361EA" w:rsidR="00196519" w:rsidRPr="00C06367" w:rsidRDefault="00196519" w:rsidP="00196519">
      <w:pPr>
        <w:pStyle w:val="ListParagraph"/>
        <w:tabs>
          <w:tab w:val="clear" w:pos="504"/>
        </w:tabs>
        <w:spacing w:after="0"/>
        <w:ind w:left="1008" w:right="-356"/>
        <w:rPr>
          <w:b/>
          <w:sz w:val="24"/>
        </w:rPr>
      </w:pPr>
      <w:r w:rsidRPr="00C06367">
        <w:rPr>
          <w:b/>
          <w:sz w:val="24"/>
        </w:rPr>
        <w:t>VOTE:  12 yes</w:t>
      </w:r>
      <w:r w:rsidRPr="00C06367">
        <w:rPr>
          <w:b/>
          <w:sz w:val="24"/>
        </w:rPr>
        <w:tab/>
        <w:t>0 no</w:t>
      </w:r>
      <w:r w:rsidRPr="00C06367">
        <w:rPr>
          <w:b/>
          <w:sz w:val="24"/>
        </w:rPr>
        <w:tab/>
        <w:t xml:space="preserve">0 abstain </w:t>
      </w:r>
      <w:r w:rsidRPr="00C06367">
        <w:rPr>
          <w:b/>
          <w:sz w:val="24"/>
        </w:rPr>
        <w:tab/>
        <w:t xml:space="preserve">2 </w:t>
      </w:r>
      <w:proofErr w:type="gramStart"/>
      <w:r w:rsidRPr="00C06367">
        <w:rPr>
          <w:b/>
          <w:sz w:val="24"/>
        </w:rPr>
        <w:t>ineligible</w:t>
      </w:r>
      <w:proofErr w:type="gramEnd"/>
    </w:p>
    <w:p w14:paraId="422584E4" w14:textId="77BA9D05" w:rsidR="00196519" w:rsidRDefault="00196519" w:rsidP="00196519">
      <w:pPr>
        <w:pStyle w:val="ListParagraph"/>
        <w:tabs>
          <w:tab w:val="clear" w:pos="504"/>
        </w:tabs>
        <w:spacing w:after="0"/>
        <w:ind w:left="1008" w:right="-356"/>
        <w:rPr>
          <w:bCs/>
          <w:sz w:val="24"/>
        </w:rPr>
      </w:pPr>
      <w:r>
        <w:rPr>
          <w:bCs/>
          <w:sz w:val="24"/>
        </w:rPr>
        <w:t>Yes: Terrence Gomes, Jon Liberman, Stuart Weiss, Mitch Cohen, Shirley Traum, Sandy Block, Michael Lynn, Baila Romm, Laurie Levine, Ken Blaker, Joseph Mollaie, Daniel Ferszt</w:t>
      </w:r>
    </w:p>
    <w:p w14:paraId="630C0138" w14:textId="357DD5CA" w:rsidR="00196519" w:rsidRDefault="00196519" w:rsidP="00196519">
      <w:pPr>
        <w:pStyle w:val="ListParagraph"/>
        <w:tabs>
          <w:tab w:val="clear" w:pos="504"/>
        </w:tabs>
        <w:spacing w:after="0"/>
        <w:ind w:left="1008" w:right="-356"/>
        <w:rPr>
          <w:bCs/>
          <w:sz w:val="24"/>
        </w:rPr>
      </w:pPr>
      <w:r>
        <w:rPr>
          <w:bCs/>
          <w:sz w:val="24"/>
        </w:rPr>
        <w:t>Ineligible: Benji Karben, Hayes Blackwood</w:t>
      </w:r>
    </w:p>
    <w:p w14:paraId="2DF75AF5" w14:textId="1DA0620E" w:rsidR="00196519" w:rsidRPr="00C06367" w:rsidRDefault="00196519" w:rsidP="00196519">
      <w:pPr>
        <w:pStyle w:val="ListParagraph"/>
        <w:tabs>
          <w:tab w:val="clear" w:pos="504"/>
        </w:tabs>
        <w:spacing w:after="0"/>
        <w:ind w:left="1008" w:right="-356"/>
        <w:rPr>
          <w:b/>
          <w:sz w:val="24"/>
        </w:rPr>
      </w:pPr>
      <w:r w:rsidRPr="00C06367">
        <w:rPr>
          <w:b/>
          <w:sz w:val="24"/>
        </w:rPr>
        <w:t>Motion Passes</w:t>
      </w:r>
    </w:p>
    <w:p w14:paraId="7AEFD291" w14:textId="39B69076" w:rsidR="00E912D8" w:rsidRDefault="007C0E6B" w:rsidP="007C6C24">
      <w:pPr>
        <w:pStyle w:val="ColorfulList-Accent11"/>
        <w:numPr>
          <w:ilvl w:val="0"/>
          <w:numId w:val="18"/>
        </w:numPr>
        <w:tabs>
          <w:tab w:val="clear" w:pos="1008"/>
        </w:tabs>
        <w:ind w:right="-356"/>
        <w:rPr>
          <w:b/>
          <w:sz w:val="24"/>
        </w:rPr>
      </w:pPr>
      <w:r>
        <w:rPr>
          <w:b/>
          <w:sz w:val="24"/>
        </w:rPr>
        <w:t>A</w:t>
      </w:r>
      <w:r w:rsidR="00E912D8" w:rsidRPr="00B215D4">
        <w:rPr>
          <w:b/>
          <w:sz w:val="24"/>
        </w:rPr>
        <w:t>djournment</w:t>
      </w:r>
      <w:r w:rsidR="00196519">
        <w:rPr>
          <w:b/>
          <w:sz w:val="24"/>
        </w:rPr>
        <w:t xml:space="preserve"> 7:18 pm</w:t>
      </w:r>
    </w:p>
    <w:p w14:paraId="15A05778" w14:textId="77777777" w:rsidR="001F3190" w:rsidRPr="00B215D4" w:rsidRDefault="001F3190" w:rsidP="00E27E49">
      <w:pPr>
        <w:pStyle w:val="ColorfulList-Accent11"/>
        <w:tabs>
          <w:tab w:val="clear" w:pos="504"/>
          <w:tab w:val="clear" w:pos="1008"/>
        </w:tabs>
        <w:ind w:left="504" w:right="-356"/>
        <w:rPr>
          <w:b/>
          <w:sz w:val="24"/>
        </w:rPr>
      </w:pPr>
    </w:p>
    <w:p w14:paraId="5D6E0613" w14:textId="17B7A81B" w:rsidR="00E912D8" w:rsidRPr="00B215D4" w:rsidRDefault="00E912D8" w:rsidP="00E27E49">
      <w:pPr>
        <w:ind w:right="-356"/>
        <w:rPr>
          <w:i/>
          <w:sz w:val="24"/>
        </w:rPr>
      </w:pPr>
      <w:r w:rsidRPr="00B215D4">
        <w:rPr>
          <w:b/>
          <w:i/>
          <w:color w:val="115C24"/>
          <w:sz w:val="24"/>
        </w:rPr>
        <w:t>Note:</w:t>
      </w:r>
      <w:r w:rsidRPr="00B215D4">
        <w:rPr>
          <w:i/>
          <w:sz w:val="24"/>
        </w:rPr>
        <w:t xml:space="preserve"> Public comment will be taken for </w:t>
      </w:r>
      <w:r w:rsidR="00F25077">
        <w:rPr>
          <w:i/>
          <w:sz w:val="24"/>
        </w:rPr>
        <w:t>multiple agenda items in each</w:t>
      </w:r>
      <w:r w:rsidR="002768E5">
        <w:rPr>
          <w:i/>
          <w:sz w:val="24"/>
        </w:rPr>
        <w:t xml:space="preserve"> section (as noted),</w:t>
      </w:r>
      <w:r w:rsidRPr="00B215D4">
        <w:rPr>
          <w:i/>
          <w:sz w:val="24"/>
        </w:rPr>
        <w:t xml:space="preserve"> as well as for any item in the consent agenda prior to Board action. Please note that under the Brown Act, the Board is prevented from acting on matters brought to its attention during the General Public Comment period; however, the issue may become the subject of a future meeting. In the interest of addressing all items on the agenda, time limits for individual comments and discussion may be set at the discretion of the Chair.</w:t>
      </w:r>
    </w:p>
    <w:p w14:paraId="60EBFB6A" w14:textId="77777777" w:rsidR="00E912D8" w:rsidRPr="00B215D4" w:rsidRDefault="00E912D8" w:rsidP="00E27E49">
      <w:pPr>
        <w:ind w:right="-356"/>
        <w:rPr>
          <w:i/>
          <w:sz w:val="24"/>
        </w:rPr>
      </w:pPr>
      <w:r w:rsidRPr="00B215D4">
        <w:rPr>
          <w:i/>
          <w:sz w:val="24"/>
        </w:rPr>
        <w:t xml:space="preserve"> </w:t>
      </w:r>
    </w:p>
    <w:p w14:paraId="5818FCA7" w14:textId="77777777" w:rsidR="00E912D8" w:rsidRPr="00B215D4" w:rsidRDefault="00E912D8" w:rsidP="00E27E49">
      <w:pPr>
        <w:ind w:right="-356"/>
        <w:rPr>
          <w:i/>
          <w:sz w:val="24"/>
        </w:rPr>
      </w:pPr>
      <w:r w:rsidRPr="00B215D4">
        <w:rPr>
          <w:i/>
          <w:sz w:val="24"/>
        </w:rPr>
        <w:lastRenderedPageBreak/>
        <w:t>All items on the consent agenda will be determined by a single Board vote and without Board discussion. Board</w:t>
      </w:r>
      <w:r w:rsidR="001B2C2B" w:rsidRPr="00B215D4">
        <w:rPr>
          <w:i/>
          <w:sz w:val="24"/>
        </w:rPr>
        <w:t xml:space="preserve"> </w:t>
      </w:r>
      <w:r w:rsidRPr="00B215D4">
        <w:rPr>
          <w:i/>
          <w:sz w:val="24"/>
        </w:rPr>
        <w:t>members may request that any item be removed from the consent agenda and considered individually at any time prior to that vote.</w:t>
      </w:r>
    </w:p>
    <w:p w14:paraId="3475A2E9" w14:textId="77777777" w:rsidR="00F06699" w:rsidRPr="00E42D72" w:rsidRDefault="00F06699" w:rsidP="00E27E49">
      <w:pPr>
        <w:shd w:val="clear" w:color="auto" w:fill="FFFFFF"/>
        <w:ind w:right="-356"/>
        <w:rPr>
          <w:rFonts w:cs="Arial"/>
          <w:color w:val="222222"/>
          <w:sz w:val="24"/>
        </w:rPr>
      </w:pPr>
      <w:r w:rsidRPr="00322112">
        <w:rPr>
          <w:sz w:val="24"/>
        </w:rPr>
        <w:br/>
      </w:r>
      <w:r w:rsidRPr="00E42D72">
        <w:rPr>
          <w:rFonts w:cs="Arial"/>
          <w:b/>
          <w:bCs/>
          <w:color w:val="222222"/>
          <w:sz w:val="24"/>
        </w:rPr>
        <w:t>Public Posting of Agendas -</w:t>
      </w:r>
    </w:p>
    <w:p w14:paraId="1FF793C5" w14:textId="77777777" w:rsidR="00F06699" w:rsidRPr="00E42D72" w:rsidRDefault="00F06699" w:rsidP="00E27E49">
      <w:pPr>
        <w:shd w:val="clear" w:color="auto" w:fill="FFFFFF"/>
        <w:ind w:right="-356"/>
        <w:rPr>
          <w:rFonts w:cs="Arial"/>
          <w:color w:val="222222"/>
          <w:sz w:val="24"/>
        </w:rPr>
      </w:pPr>
      <w:r w:rsidRPr="00E42D72">
        <w:rPr>
          <w:rFonts w:cs="Arial"/>
          <w:color w:val="222222"/>
          <w:sz w:val="24"/>
        </w:rPr>
        <w:t>Neighborhood Council agendas are posted for public review as follows:</w:t>
      </w:r>
    </w:p>
    <w:p w14:paraId="77ECBF36" w14:textId="6BFC0A77" w:rsidR="00F06699" w:rsidRPr="00E42D72" w:rsidRDefault="00F06699" w:rsidP="00E27E49">
      <w:pPr>
        <w:shd w:val="clear" w:color="auto" w:fill="FFFFFF"/>
        <w:ind w:right="-356"/>
        <w:rPr>
          <w:rFonts w:cs="Arial"/>
          <w:color w:val="222222"/>
          <w:sz w:val="24"/>
        </w:rPr>
      </w:pPr>
      <w:r w:rsidRPr="00E42D72">
        <w:rPr>
          <w:rFonts w:cs="Arial"/>
          <w:color w:val="222222"/>
          <w:sz w:val="24"/>
        </w:rPr>
        <w:t>● Demers &amp; Associates</w:t>
      </w:r>
      <w:r>
        <w:rPr>
          <w:rFonts w:cs="Arial"/>
          <w:color w:val="222222"/>
          <w:sz w:val="24"/>
        </w:rPr>
        <w:t xml:space="preserve">- </w:t>
      </w:r>
      <w:r w:rsidRPr="003E48A8">
        <w:rPr>
          <w:rFonts w:cs="Arial"/>
          <w:color w:val="222222"/>
          <w:sz w:val="24"/>
        </w:rPr>
        <w:t>1836 1/2 S Robertson Blvd, Los Angeles, CA 90035</w:t>
      </w:r>
      <w:r>
        <w:rPr>
          <w:rFonts w:cs="Arial"/>
          <w:color w:val="222222"/>
          <w:sz w:val="24"/>
        </w:rPr>
        <w:t>;</w:t>
      </w:r>
      <w:r w:rsidRPr="00E42D72">
        <w:rPr>
          <w:rFonts w:cs="Arial"/>
          <w:color w:val="222222"/>
          <w:sz w:val="24"/>
        </w:rPr>
        <w:t xml:space="preserve"> The Robertson Blvd Library</w:t>
      </w:r>
      <w:r>
        <w:rPr>
          <w:rFonts w:cs="Arial"/>
          <w:color w:val="222222"/>
          <w:sz w:val="24"/>
        </w:rPr>
        <w:t>-</w:t>
      </w:r>
      <w:r w:rsidRPr="003E48A8">
        <w:t xml:space="preserve"> </w:t>
      </w:r>
      <w:r w:rsidRPr="003E48A8">
        <w:rPr>
          <w:rFonts w:cs="Arial"/>
          <w:color w:val="222222"/>
          <w:sz w:val="24"/>
        </w:rPr>
        <w:t>1719 S Robertson Blvd, Los Angeles, CA 90035</w:t>
      </w:r>
      <w:r>
        <w:rPr>
          <w:rFonts w:cs="Arial"/>
          <w:color w:val="222222"/>
          <w:sz w:val="24"/>
        </w:rPr>
        <w:t>;</w:t>
      </w:r>
      <w:r w:rsidRPr="00E42D72">
        <w:rPr>
          <w:rFonts w:cs="Arial"/>
          <w:color w:val="222222"/>
          <w:sz w:val="24"/>
        </w:rPr>
        <w:t xml:space="preserve"> The Robertson Recreation Center</w:t>
      </w:r>
      <w:r>
        <w:rPr>
          <w:rFonts w:cs="Arial"/>
          <w:color w:val="222222"/>
          <w:sz w:val="24"/>
        </w:rPr>
        <w:t>-</w:t>
      </w:r>
      <w:r w:rsidRPr="003E48A8">
        <w:t xml:space="preserve"> </w:t>
      </w:r>
      <w:r w:rsidRPr="003E48A8">
        <w:rPr>
          <w:rFonts w:cs="Arial"/>
          <w:color w:val="222222"/>
          <w:sz w:val="24"/>
        </w:rPr>
        <w:t>1641 Preuss Rd, Los Angeles, CA 90035</w:t>
      </w:r>
      <w:r>
        <w:rPr>
          <w:rFonts w:cs="Arial"/>
          <w:color w:val="222222"/>
          <w:sz w:val="24"/>
        </w:rPr>
        <w:t>;</w:t>
      </w:r>
      <w:r w:rsidRPr="00E42D72">
        <w:rPr>
          <w:rFonts w:cs="Arial"/>
          <w:color w:val="222222"/>
          <w:sz w:val="24"/>
        </w:rPr>
        <w:t xml:space="preserve"> The Office of Councilmember </w:t>
      </w:r>
      <w:r w:rsidR="004166A4" w:rsidRPr="00705FD7">
        <w:rPr>
          <w:sz w:val="24"/>
        </w:rPr>
        <w:t>Yaroslavsky</w:t>
      </w:r>
      <w:r>
        <w:rPr>
          <w:rFonts w:cs="Arial"/>
          <w:color w:val="222222"/>
          <w:sz w:val="24"/>
        </w:rPr>
        <w:t>-</w:t>
      </w:r>
      <w:r w:rsidRPr="003E48A8">
        <w:t xml:space="preserve"> </w:t>
      </w:r>
      <w:r w:rsidRPr="003E48A8">
        <w:rPr>
          <w:rFonts w:cs="Arial"/>
          <w:color w:val="222222"/>
          <w:sz w:val="24"/>
        </w:rPr>
        <w:t>6380 Wilshire Blvd #800, Los Angeles, CA 90048</w:t>
      </w:r>
      <w:r>
        <w:rPr>
          <w:rFonts w:cs="Arial"/>
          <w:color w:val="222222"/>
          <w:sz w:val="24"/>
        </w:rPr>
        <w:t>;</w:t>
      </w:r>
      <w:r w:rsidRPr="00E42D72">
        <w:rPr>
          <w:rFonts w:cs="Arial"/>
          <w:color w:val="222222"/>
          <w:sz w:val="24"/>
        </w:rPr>
        <w:t xml:space="preserve"> Hamilton High School</w:t>
      </w:r>
      <w:r>
        <w:rPr>
          <w:rFonts w:cs="Arial"/>
          <w:color w:val="222222"/>
          <w:sz w:val="24"/>
        </w:rPr>
        <w:t>-</w:t>
      </w:r>
      <w:r w:rsidRPr="003E48A8">
        <w:t xml:space="preserve"> </w:t>
      </w:r>
      <w:r w:rsidRPr="003E48A8">
        <w:rPr>
          <w:rFonts w:cs="Arial"/>
          <w:color w:val="222222"/>
          <w:sz w:val="24"/>
        </w:rPr>
        <w:t>2955 S Robertson Blvd, Los Angeles, CA 90034</w:t>
      </w:r>
    </w:p>
    <w:p w14:paraId="4A12F94D" w14:textId="34F978B3" w:rsidR="00440241" w:rsidRPr="00440241" w:rsidRDefault="00F06699" w:rsidP="00E27E49">
      <w:pPr>
        <w:shd w:val="clear" w:color="auto" w:fill="FFFFFF"/>
        <w:ind w:right="-356"/>
        <w:rPr>
          <w:rFonts w:cs="Arial"/>
          <w:color w:val="2E74B5" w:themeColor="accent5" w:themeShade="BF"/>
          <w:sz w:val="24"/>
        </w:rPr>
      </w:pPr>
      <w:r w:rsidRPr="00E42D72">
        <w:rPr>
          <w:rFonts w:cs="Arial"/>
          <w:color w:val="222222"/>
          <w:sz w:val="24"/>
        </w:rPr>
        <w:t>● </w:t>
      </w:r>
      <w:hyperlink r:id="rId8" w:history="1">
        <w:r w:rsidRPr="00440241">
          <w:rPr>
            <w:rStyle w:val="Hyperlink"/>
            <w:rFonts w:cs="Arial"/>
            <w:color w:val="2E74B5" w:themeColor="accent5" w:themeShade="BF"/>
            <w:sz w:val="24"/>
          </w:rPr>
          <w:t>www.soronc.org</w:t>
        </w:r>
      </w:hyperlink>
    </w:p>
    <w:p w14:paraId="0267672E" w14:textId="77777777" w:rsidR="00F06699" w:rsidRPr="00E42D72" w:rsidRDefault="00F06699" w:rsidP="00E27E49">
      <w:pPr>
        <w:shd w:val="clear" w:color="auto" w:fill="FFFFFF"/>
        <w:ind w:right="-356"/>
        <w:rPr>
          <w:rFonts w:cs="Arial"/>
          <w:color w:val="222222"/>
          <w:sz w:val="24"/>
        </w:rPr>
      </w:pPr>
      <w:r w:rsidRPr="00E42D72">
        <w:rPr>
          <w:rFonts w:cs="Arial"/>
          <w:color w:val="222222"/>
          <w:sz w:val="24"/>
        </w:rPr>
        <w:t>● You can also receive our agendas via email by subscribing to L.A. City’s </w:t>
      </w:r>
      <w:hyperlink r:id="rId9" w:tgtFrame="_blank" w:history="1">
        <w:r w:rsidRPr="00E42D72">
          <w:rPr>
            <w:rStyle w:val="Hyperlink"/>
            <w:rFonts w:cs="Arial"/>
            <w:color w:val="1155CC"/>
            <w:sz w:val="24"/>
          </w:rPr>
          <w:t>Early Notification System (ENS)</w:t>
        </w:r>
      </w:hyperlink>
    </w:p>
    <w:p w14:paraId="53EE07E8" w14:textId="77777777" w:rsidR="00F06699" w:rsidRDefault="00F06699" w:rsidP="00E27E49">
      <w:pPr>
        <w:shd w:val="clear" w:color="auto" w:fill="FFFFFF"/>
        <w:ind w:right="-356"/>
        <w:rPr>
          <w:rFonts w:cs="Arial"/>
          <w:b/>
          <w:bCs/>
          <w:color w:val="222222"/>
          <w:sz w:val="24"/>
        </w:rPr>
      </w:pPr>
    </w:p>
    <w:p w14:paraId="6DB231F6" w14:textId="77777777" w:rsidR="00F06699" w:rsidRPr="00E42D72" w:rsidRDefault="00F06699" w:rsidP="00E27E49">
      <w:pPr>
        <w:shd w:val="clear" w:color="auto" w:fill="FFFFFF"/>
        <w:ind w:right="-356"/>
        <w:rPr>
          <w:rFonts w:cs="Arial"/>
          <w:color w:val="222222"/>
          <w:sz w:val="24"/>
        </w:rPr>
      </w:pPr>
      <w:r w:rsidRPr="00E42D72">
        <w:rPr>
          <w:rFonts w:cs="Arial"/>
          <w:b/>
          <w:bCs/>
          <w:color w:val="222222"/>
          <w:sz w:val="24"/>
        </w:rPr>
        <w:t>Reconsideration and Grievance Process -</w:t>
      </w:r>
      <w:r w:rsidRPr="00E42D72">
        <w:rPr>
          <w:rFonts w:cs="Arial"/>
          <w:color w:val="222222"/>
          <w:sz w:val="24"/>
        </w:rPr>
        <w:br/>
        <w:t>For information on the NC’s process for board action reconsideration, stakeholder grievance policy, or any other procedural matters related to this Council, please consult the NC Bylaws. The Bylaws are available at our Board meetings and our website </w:t>
      </w:r>
      <w:hyperlink r:id="rId10" w:history="1">
        <w:r w:rsidRPr="00DA49C2">
          <w:rPr>
            <w:rStyle w:val="Hyperlink"/>
            <w:rFonts w:cs="Arial"/>
            <w:color w:val="2E74B5" w:themeColor="accent5" w:themeShade="BF"/>
            <w:sz w:val="24"/>
          </w:rPr>
          <w:t>www.soronc.org</w:t>
        </w:r>
      </w:hyperlink>
    </w:p>
    <w:p w14:paraId="6833A3AD" w14:textId="77777777" w:rsidR="00F06699" w:rsidRPr="00E42D72" w:rsidRDefault="00F06699" w:rsidP="00E27E49">
      <w:pPr>
        <w:shd w:val="clear" w:color="auto" w:fill="FFFFFF"/>
        <w:ind w:right="-356"/>
        <w:rPr>
          <w:rFonts w:cs="Arial"/>
          <w:color w:val="222222"/>
          <w:sz w:val="24"/>
        </w:rPr>
      </w:pPr>
    </w:p>
    <w:p w14:paraId="201B00B0" w14:textId="77777777" w:rsidR="00F06699" w:rsidRPr="00E42D72" w:rsidRDefault="00F06699" w:rsidP="00E27E49">
      <w:pPr>
        <w:shd w:val="clear" w:color="auto" w:fill="FFFFFF"/>
        <w:ind w:right="-356"/>
        <w:rPr>
          <w:rFonts w:cs="Arial"/>
          <w:color w:val="222222"/>
          <w:sz w:val="24"/>
        </w:rPr>
      </w:pPr>
      <w:r w:rsidRPr="00E42D72">
        <w:rPr>
          <w:rFonts w:cs="Arial"/>
          <w:b/>
          <w:bCs/>
          <w:color w:val="222222"/>
          <w:sz w:val="24"/>
        </w:rPr>
        <w:t>Notice to Paid Representatives -</w:t>
      </w:r>
      <w:r w:rsidRPr="00E42D72">
        <w:rPr>
          <w:rFonts w:cs="Arial"/>
          <w:color w:val="222222"/>
          <w:sz w:val="24"/>
        </w:rPr>
        <w:br/>
        <w:t>If you are compensated to monitor, attend, or speak at this meeting, City law may require you to register as a lobbyist and report your activity. See Los Angeles Municipal Code Section 48.01 et seq. More information is available at </w:t>
      </w:r>
      <w:hyperlink r:id="rId11" w:tgtFrame="_blank" w:history="1">
        <w:r w:rsidRPr="00E42D72">
          <w:rPr>
            <w:rStyle w:val="Hyperlink"/>
            <w:rFonts w:cs="Arial"/>
            <w:color w:val="1155CC"/>
            <w:sz w:val="24"/>
          </w:rPr>
          <w:t>ethics.lacity.org/lobbying</w:t>
        </w:r>
      </w:hyperlink>
      <w:r w:rsidRPr="00E42D72">
        <w:rPr>
          <w:rFonts w:cs="Arial"/>
          <w:color w:val="222222"/>
          <w:sz w:val="24"/>
        </w:rPr>
        <w:t>. For assistance, please contact the Ethics Commission at (213) 978</w:t>
      </w:r>
      <w:r>
        <w:rPr>
          <w:rFonts w:cs="Arial"/>
          <w:color w:val="222222"/>
          <w:sz w:val="24"/>
        </w:rPr>
        <w:t xml:space="preserve">-1960 </w:t>
      </w:r>
      <w:r w:rsidRPr="00E42D72">
        <w:rPr>
          <w:rFonts w:cs="Arial"/>
          <w:color w:val="222222"/>
          <w:sz w:val="24"/>
        </w:rPr>
        <w:t>or </w:t>
      </w:r>
      <w:hyperlink r:id="rId12" w:tgtFrame="_blank" w:history="1">
        <w:r w:rsidRPr="00E42D72">
          <w:rPr>
            <w:rStyle w:val="Hyperlink"/>
            <w:rFonts w:cs="Arial"/>
            <w:color w:val="1155CC"/>
            <w:sz w:val="24"/>
          </w:rPr>
          <w:t>ethics.commission@lacity.org</w:t>
        </w:r>
      </w:hyperlink>
    </w:p>
    <w:p w14:paraId="46F61570" w14:textId="77777777" w:rsidR="00F06699" w:rsidRPr="00322112" w:rsidRDefault="00F06699" w:rsidP="00E27E49">
      <w:pPr>
        <w:pStyle w:val="Boilerplate"/>
        <w:ind w:right="-356"/>
        <w:rPr>
          <w:sz w:val="24"/>
        </w:rPr>
      </w:pPr>
    </w:p>
    <w:p w14:paraId="69A137B0" w14:textId="77777777" w:rsidR="00F06699" w:rsidRPr="00322112" w:rsidRDefault="00F06699" w:rsidP="00E27E49">
      <w:pPr>
        <w:pStyle w:val="Boilerplate"/>
        <w:ind w:right="-356"/>
        <w:rPr>
          <w:sz w:val="24"/>
        </w:rPr>
      </w:pPr>
      <w:r w:rsidRPr="00322112">
        <w:rPr>
          <w:sz w:val="24"/>
        </w:rPr>
        <w:t xml:space="preserve">In compliance with Government Code section 54957.5, non-exempt writings that are distributed to a majority or all of the Board in advance of a meeting may be viewed at our website (soronc.org) or at the scheduled meeting. In addition, if you would like a copy of any record related to an item on the agenda, please contact us </w:t>
      </w:r>
      <w:r w:rsidRPr="00322112">
        <w:rPr>
          <w:sz w:val="24"/>
        </w:rPr>
        <w:softHyphen/>
      </w:r>
      <w:r w:rsidRPr="00322112">
        <w:rPr>
          <w:sz w:val="24"/>
        </w:rPr>
        <w:softHyphen/>
        <w:t xml:space="preserve">via phone at (310) 295-9920 or via email at </w:t>
      </w:r>
      <w:hyperlink r:id="rId13" w:history="1">
        <w:r w:rsidRPr="00322112">
          <w:rPr>
            <w:rStyle w:val="Hyperlink"/>
            <w:sz w:val="24"/>
          </w:rPr>
          <w:t>info@soronc.org</w:t>
        </w:r>
      </w:hyperlink>
      <w:r w:rsidRPr="00322112">
        <w:rPr>
          <w:sz w:val="24"/>
        </w:rPr>
        <w:t xml:space="preserve">. </w:t>
      </w:r>
    </w:p>
    <w:p w14:paraId="68E23825" w14:textId="77777777" w:rsidR="00F06699" w:rsidRPr="00322112" w:rsidRDefault="00F06699" w:rsidP="00E27E49">
      <w:pPr>
        <w:pStyle w:val="Boilerplate"/>
        <w:ind w:right="-356"/>
        <w:rPr>
          <w:sz w:val="24"/>
        </w:rPr>
      </w:pPr>
    </w:p>
    <w:p w14:paraId="4990E225" w14:textId="77777777" w:rsidR="00F06699" w:rsidRPr="00322112" w:rsidRDefault="00F06699" w:rsidP="00E27E49">
      <w:pPr>
        <w:pStyle w:val="Boilerplate"/>
        <w:ind w:right="-356"/>
        <w:rPr>
          <w:sz w:val="24"/>
        </w:rPr>
      </w:pPr>
      <w:r w:rsidRPr="00322112">
        <w:rPr>
          <w:bCs/>
          <w:sz w:val="24"/>
        </w:rPr>
        <w:t>SORO NC Board members abide by a code of civility (soronc.org/</w:t>
      </w:r>
      <w:proofErr w:type="spellStart"/>
      <w:r w:rsidRPr="00322112">
        <w:rPr>
          <w:bCs/>
          <w:sz w:val="24"/>
        </w:rPr>
        <w:t>civilitycode</w:t>
      </w:r>
      <w:proofErr w:type="spellEnd"/>
      <w:r w:rsidRPr="00322112">
        <w:rPr>
          <w:bCs/>
          <w:sz w:val="24"/>
        </w:rPr>
        <w:t>). Any person who interferes with the conduct of a Neighborhood Council meeting by willfully interrupting and/or disrupting the meeting is subject to removal. A peace officer may be requested to assist with the removal should any person fail to comply with an order of removal by the Neighborhood Council. Any person who resists removal by a peace officer is subject to arrest and prosecution pursuant to California Penal Code Section 403</w:t>
      </w:r>
      <w:r w:rsidRPr="00322112">
        <w:rPr>
          <w:sz w:val="24"/>
        </w:rPr>
        <w:t>.</w:t>
      </w:r>
    </w:p>
    <w:p w14:paraId="56408533" w14:textId="77777777" w:rsidR="00F06699" w:rsidRPr="00322112" w:rsidRDefault="00F06699" w:rsidP="00E27E49">
      <w:pPr>
        <w:pStyle w:val="Boilerplate"/>
        <w:ind w:right="-356"/>
        <w:rPr>
          <w:sz w:val="24"/>
        </w:rPr>
      </w:pPr>
    </w:p>
    <w:p w14:paraId="0442D49E" w14:textId="77777777" w:rsidR="00F06699" w:rsidRPr="00322112" w:rsidRDefault="00F06699" w:rsidP="00E27E49">
      <w:pPr>
        <w:pStyle w:val="Boilerplate"/>
        <w:ind w:right="-356"/>
        <w:rPr>
          <w:bCs/>
          <w:sz w:val="24"/>
        </w:rPr>
      </w:pPr>
      <w:r w:rsidRPr="00322112">
        <w:rPr>
          <w:sz w:val="24"/>
        </w:rPr>
        <w:t xml:space="preserve">SI REQUIERE SERVICIOS DE TRADUCCION, FAVOR DE NOTIFICAR A LA OFICINA 3 </w:t>
      </w:r>
      <w:proofErr w:type="spellStart"/>
      <w:r w:rsidRPr="00322112">
        <w:rPr>
          <w:sz w:val="24"/>
        </w:rPr>
        <w:t>dias</w:t>
      </w:r>
      <w:proofErr w:type="spellEnd"/>
      <w:r w:rsidRPr="00322112">
        <w:rPr>
          <w:sz w:val="24"/>
        </w:rPr>
        <w:t xml:space="preserve"> de </w:t>
      </w:r>
      <w:proofErr w:type="spellStart"/>
      <w:r w:rsidRPr="00322112">
        <w:rPr>
          <w:sz w:val="24"/>
        </w:rPr>
        <w:t>trabajo</w:t>
      </w:r>
      <w:proofErr w:type="spellEnd"/>
      <w:r w:rsidRPr="00322112">
        <w:rPr>
          <w:sz w:val="24"/>
        </w:rPr>
        <w:t xml:space="preserve"> (72 horas) ANTES DEL EVENTO. SI NECESITA ASISTENCIA CON ESTA NOTIFICACION, POR FAVOR LLAME A NUESTRA OFICINA AL (310) 295-9920.</w:t>
      </w:r>
      <w:r w:rsidRPr="00322112">
        <w:rPr>
          <w:bCs/>
          <w:sz w:val="24"/>
        </w:rPr>
        <w:t xml:space="preserve"> </w:t>
      </w:r>
    </w:p>
    <w:p w14:paraId="12E351C5" w14:textId="77777777" w:rsidR="00F06699" w:rsidRPr="00322112" w:rsidRDefault="00F06699" w:rsidP="00E27E49">
      <w:pPr>
        <w:pStyle w:val="Boilerplate"/>
        <w:ind w:right="-356"/>
        <w:rPr>
          <w:bCs/>
          <w:sz w:val="24"/>
        </w:rPr>
      </w:pPr>
    </w:p>
    <w:p w14:paraId="35C4B807" w14:textId="77777777" w:rsidR="00F06699" w:rsidRPr="00322112" w:rsidRDefault="00F06699" w:rsidP="00E27E49">
      <w:pPr>
        <w:pStyle w:val="Boilerplate"/>
        <w:ind w:right="-356"/>
        <w:rPr>
          <w:bCs/>
          <w:sz w:val="24"/>
        </w:rPr>
      </w:pPr>
    </w:p>
    <w:p w14:paraId="681254FF" w14:textId="6CC71D2C" w:rsidR="00173B93" w:rsidRPr="00B215D4" w:rsidRDefault="00F06699" w:rsidP="00E27E49">
      <w:pPr>
        <w:pStyle w:val="Boilerplate"/>
        <w:ind w:right="-356"/>
        <w:rPr>
          <w:sz w:val="24"/>
        </w:rPr>
      </w:pPr>
      <w:r w:rsidRPr="00322112">
        <w:rPr>
          <w:sz w:val="24"/>
        </w:rPr>
        <w:t xml:space="preserve">As a covered entity under Title II of the Americans with Disabilities Act, the City of Los Angeles does not discriminate on the basis of disability and upon request, will provide </w:t>
      </w:r>
      <w:r w:rsidRPr="00322112">
        <w:rPr>
          <w:sz w:val="24"/>
        </w:rPr>
        <w:lastRenderedPageBreak/>
        <w:t>reasonable accommodation to ensure equal access to its programs, services, and activities. Translators, sign language interpreters, assistive listening devices, or other auxiliary aids and/or services may be provided upon request. To ensure availability of services, please make your request at least 3 business days (72 hours) prior to the meeting you wish to attend by contacting us via phone at (310) 295-9920 or via email at info@soronc.org.</w:t>
      </w:r>
    </w:p>
    <w:sectPr w:rsidR="00173B93" w:rsidRPr="00B215D4" w:rsidSect="006C3005">
      <w:headerReference w:type="even" r:id="rId14"/>
      <w:footerReference w:type="default" r:id="rId15"/>
      <w:headerReference w:type="first" r:id="rId16"/>
      <w:pgSz w:w="12240" w:h="15840"/>
      <w:pgMar w:top="1080" w:right="1080" w:bottom="1080" w:left="18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CC62" w14:textId="77777777" w:rsidR="002627C6" w:rsidRDefault="002627C6">
      <w:pPr>
        <w:spacing w:after="0"/>
      </w:pPr>
      <w:r>
        <w:separator/>
      </w:r>
    </w:p>
  </w:endnote>
  <w:endnote w:type="continuationSeparator" w:id="0">
    <w:p w14:paraId="1FC02F32" w14:textId="77777777" w:rsidR="002627C6" w:rsidRDefault="002627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00"/>
    <w:family w:val="swiss"/>
    <w:pitch w:val="variable"/>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3E10" w14:textId="1198CC69" w:rsidR="00F6726D" w:rsidRPr="00BC7D4D" w:rsidRDefault="00F6726D" w:rsidP="00B54DF0">
    <w:pPr>
      <w:pStyle w:val="Footer"/>
      <w:tabs>
        <w:tab w:val="clear" w:pos="4320"/>
        <w:tab w:val="right" w:pos="7560"/>
      </w:tabs>
      <w:rPr>
        <w:rStyle w:val="PageNumber"/>
      </w:rPr>
    </w:pPr>
    <w:r w:rsidRPr="00F62AC6">
      <w:t xml:space="preserve">South Robertson </w:t>
    </w:r>
    <w:r w:rsidRPr="00BC7D4D">
      <w:rPr>
        <w:rStyle w:val="PageNumber"/>
      </w:rPr>
      <w:t xml:space="preserve">Neighborhoods Council   |   </w:t>
    </w:r>
    <w:r w:rsidRPr="001A2C9B">
      <w:rPr>
        <w:rFonts w:cs="Arial"/>
        <w:szCs w:val="16"/>
      </w:rPr>
      <w:fldChar w:fldCharType="begin"/>
    </w:r>
    <w:r w:rsidRPr="001A2C9B">
      <w:rPr>
        <w:rFonts w:cs="Arial"/>
        <w:szCs w:val="16"/>
      </w:rPr>
      <w:instrText xml:space="preserve"> FILENAME </w:instrText>
    </w:r>
    <w:r w:rsidRPr="001A2C9B">
      <w:rPr>
        <w:rFonts w:cs="Arial"/>
        <w:szCs w:val="16"/>
      </w:rPr>
      <w:fldChar w:fldCharType="separate"/>
    </w:r>
    <w:r w:rsidR="00683FE3">
      <w:rPr>
        <w:rFonts w:cs="Arial"/>
        <w:noProof/>
        <w:szCs w:val="16"/>
      </w:rPr>
      <w:t xml:space="preserve">SORONC </w:t>
    </w:r>
    <w:r w:rsidR="001C1CD9">
      <w:rPr>
        <w:rFonts w:cs="Arial"/>
        <w:noProof/>
        <w:szCs w:val="16"/>
      </w:rPr>
      <w:t>S</w:t>
    </w:r>
    <w:r w:rsidR="00683FE3">
      <w:rPr>
        <w:rFonts w:cs="Arial"/>
        <w:noProof/>
        <w:szCs w:val="16"/>
      </w:rPr>
      <w:t>GB0</w:t>
    </w:r>
    <w:r w:rsidR="001C1CD9">
      <w:rPr>
        <w:rFonts w:cs="Arial"/>
        <w:noProof/>
        <w:szCs w:val="16"/>
      </w:rPr>
      <w:t>52</w:t>
    </w:r>
    <w:r w:rsidR="000D34E2">
      <w:rPr>
        <w:rFonts w:cs="Arial"/>
        <w:noProof/>
        <w:szCs w:val="16"/>
      </w:rPr>
      <w:t>4</w:t>
    </w:r>
    <w:r w:rsidR="00683FE3">
      <w:rPr>
        <w:rFonts w:cs="Arial"/>
        <w:noProof/>
        <w:szCs w:val="16"/>
      </w:rPr>
      <w:t>23 Agenda DRAFT</w:t>
    </w:r>
    <w:r w:rsidRPr="001A2C9B">
      <w:rPr>
        <w:rFonts w:cs="Arial"/>
        <w:szCs w:val="16"/>
      </w:rPr>
      <w:fldChar w:fldCharType="end"/>
    </w:r>
    <w:r w:rsidR="00196519">
      <w:rPr>
        <w:rFonts w:cs="Arial"/>
        <w:szCs w:val="16"/>
      </w:rPr>
      <w:t xml:space="preserve"> MINUTES</w:t>
    </w:r>
    <w:r w:rsidRPr="00BC7D4D">
      <w:rPr>
        <w:rStyle w:val="PageNumber"/>
      </w:rPr>
      <w:tab/>
      <w:t xml:space="preserve">Page </w:t>
    </w:r>
    <w:r w:rsidRPr="00BC7D4D">
      <w:rPr>
        <w:rStyle w:val="PageNumber"/>
      </w:rPr>
      <w:fldChar w:fldCharType="begin"/>
    </w:r>
    <w:r w:rsidRPr="00BC7D4D">
      <w:rPr>
        <w:rStyle w:val="PageNumber"/>
      </w:rPr>
      <w:instrText xml:space="preserve"> PAGE </w:instrText>
    </w:r>
    <w:r w:rsidRPr="00BC7D4D">
      <w:rPr>
        <w:rStyle w:val="PageNumber"/>
      </w:rPr>
      <w:fldChar w:fldCharType="separate"/>
    </w:r>
    <w:r w:rsidR="000C522D">
      <w:rPr>
        <w:rStyle w:val="PageNumber"/>
        <w:noProof/>
      </w:rPr>
      <w:t>2</w:t>
    </w:r>
    <w:r w:rsidRPr="00BC7D4D">
      <w:rPr>
        <w:rStyle w:val="PageNumber"/>
      </w:rPr>
      <w:fldChar w:fldCharType="end"/>
    </w:r>
    <w:r w:rsidRPr="00BC7D4D">
      <w:rPr>
        <w:rStyle w:val="PageNumber"/>
      </w:rPr>
      <w:t xml:space="preserve"> of </w:t>
    </w:r>
    <w:r w:rsidRPr="00BC7D4D">
      <w:rPr>
        <w:rStyle w:val="PageNumber"/>
      </w:rPr>
      <w:fldChar w:fldCharType="begin"/>
    </w:r>
    <w:r w:rsidRPr="00BC7D4D">
      <w:rPr>
        <w:rStyle w:val="PageNumber"/>
      </w:rPr>
      <w:instrText xml:space="preserve"> NUMPAGES </w:instrText>
    </w:r>
    <w:r w:rsidRPr="00BC7D4D">
      <w:rPr>
        <w:rStyle w:val="PageNumber"/>
      </w:rPr>
      <w:fldChar w:fldCharType="separate"/>
    </w:r>
    <w:r w:rsidR="000C522D">
      <w:rPr>
        <w:rStyle w:val="PageNumber"/>
        <w:noProof/>
      </w:rPr>
      <w:t>2</w:t>
    </w:r>
    <w:r w:rsidRPr="00BC7D4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9580" w14:textId="77777777" w:rsidR="002627C6" w:rsidRDefault="002627C6">
      <w:pPr>
        <w:spacing w:after="0"/>
      </w:pPr>
      <w:r>
        <w:separator/>
      </w:r>
    </w:p>
  </w:footnote>
  <w:footnote w:type="continuationSeparator" w:id="0">
    <w:p w14:paraId="75AB1C6A" w14:textId="77777777" w:rsidR="002627C6" w:rsidRDefault="002627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C52C" w14:textId="3B8D3630" w:rsidR="00B54DF0" w:rsidRDefault="00E17EB0">
    <w:pPr>
      <w:pStyle w:val="Header"/>
    </w:pPr>
    <w:r>
      <w:rPr>
        <w:noProof/>
      </w:rPr>
      <mc:AlternateContent>
        <mc:Choice Requires="wps">
          <w:drawing>
            <wp:anchor distT="0" distB="0" distL="114300" distR="114300" simplePos="0" relativeHeight="251659264" behindDoc="1" locked="0" layoutInCell="0" allowOverlap="1" wp14:anchorId="26D0609E" wp14:editId="565EA30D">
              <wp:simplePos x="0" y="0"/>
              <wp:positionH relativeFrom="margin">
                <wp:align>center</wp:align>
              </wp:positionH>
              <wp:positionV relativeFrom="margin">
                <wp:align>center</wp:align>
              </wp:positionV>
              <wp:extent cx="5928360" cy="2371090"/>
              <wp:effectExtent l="0" t="1609725" r="0" b="130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28360" cy="23710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E6581E" w14:textId="77777777" w:rsidR="00E17EB0" w:rsidRDefault="00E17EB0" w:rsidP="00E17EB0">
                          <w:pPr>
                            <w:jc w:val="center"/>
                            <w:rPr>
                              <w:rFonts w:cs="Arial"/>
                              <w:color w:val="404040" w:themeColor="text1" w:themeTint="BF"/>
                              <w:sz w:val="2"/>
                              <w:szCs w:val="2"/>
                              <w14:textFill>
                                <w14:solidFill>
                                  <w14:schemeClr w14:val="tx1">
                                    <w14:alpha w14:val="50000"/>
                                    <w14:lumMod w14:val="75000"/>
                                    <w14:lumOff w14:val="25000"/>
                                  </w14:schemeClr>
                                </w14:solidFill>
                              </w14:textFill>
                            </w:rPr>
                          </w:pPr>
                          <w:r>
                            <w:rPr>
                              <w:rFonts w:cs="Arial"/>
                              <w:color w:val="404040" w:themeColor="text1" w:themeTint="BF"/>
                              <w:sz w:val="2"/>
                              <w:szCs w:val="2"/>
                              <w14:textFill>
                                <w14:solidFill>
                                  <w14:schemeClr w14:val="tx1">
                                    <w14:alpha w14:val="50000"/>
                                    <w14:lumMod w14:val="75000"/>
                                    <w14:lumOff w14:val="2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D0609E" id="_x0000_t202" coordsize="21600,21600" o:spt="202" path="m,l,21600r21600,l21600,xe">
              <v:stroke joinstyle="miter"/>
              <v:path gradientshapeok="t" o:connecttype="rect"/>
            </v:shapetype>
            <v:shape id="Text Box 2" o:spid="_x0000_s1026" type="#_x0000_t202" style="position:absolute;margin-left:0;margin-top:0;width:466.8pt;height:186.7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" o:allowincell="f" filled="f" stroked="f">
              <v:stroke joinstyle="round"/>
              <o:lock v:ext="edit" shapetype="t"/>
              <v:textbox style="mso-fit-shape-to-text:t">
                <w:txbxContent>
                  <w:p w14:paraId="53E6581E" w14:textId="77777777" w:rsidR="00E17EB0" w:rsidRDefault="00E17EB0" w:rsidP="00E17EB0">
                    <w:pPr>
                      <w:jc w:val="center"/>
                      <w:rPr>
                        <w:rFonts w:cs="Arial"/>
                        <w:color w:val="404040" w:themeColor="text1" w:themeTint="BF"/>
                        <w:sz w:val="2"/>
                        <w:szCs w:val="2"/>
                        <w14:textFill>
                          <w14:solidFill>
                            <w14:schemeClr w14:val="tx1">
                              <w14:alpha w14:val="50000"/>
                              <w14:lumMod w14:val="75000"/>
                              <w14:lumOff w14:val="25000"/>
                            </w14:schemeClr>
                          </w14:solidFill>
                        </w14:textFill>
                      </w:rPr>
                    </w:pPr>
                    <w:r>
                      <w:rPr>
                        <w:rFonts w:cs="Arial"/>
                        <w:color w:val="404040" w:themeColor="text1" w:themeTint="BF"/>
                        <w:sz w:val="2"/>
                        <w:szCs w:val="2"/>
                        <w14:textFill>
                          <w14:solidFill>
                            <w14:schemeClr w14:val="tx1">
                              <w14:alpha w14:val="50000"/>
                              <w14:lumMod w14:val="75000"/>
                              <w14:lumOff w14:val="25000"/>
                            </w14:scheme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8240" behindDoc="1" locked="0" layoutInCell="0" allowOverlap="1" wp14:anchorId="7823E807" wp14:editId="2A738461">
              <wp:simplePos x="0" y="0"/>
              <wp:positionH relativeFrom="margin">
                <wp:align>center</wp:align>
              </wp:positionH>
              <wp:positionV relativeFrom="margin">
                <wp:align>center</wp:align>
              </wp:positionV>
              <wp:extent cx="4834890" cy="1933575"/>
              <wp:effectExtent l="0" t="1314450" r="0" b="10668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3489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17804C" w14:textId="77777777" w:rsidR="00E17EB0" w:rsidRDefault="00E17EB0" w:rsidP="00E17EB0">
                          <w:pPr>
                            <w:jc w:val="center"/>
                            <w:rPr>
                              <w:rFonts w:cs="Arial"/>
                              <w:color w:val="595959" w:themeColor="text1" w:themeTint="A6"/>
                              <w:sz w:val="2"/>
                              <w:szCs w:val="2"/>
                              <w14:textFill>
                                <w14:solidFill>
                                  <w14:schemeClr w14:val="tx1">
                                    <w14:alpha w14:val="50000"/>
                                    <w14:lumMod w14:val="65000"/>
                                    <w14:lumOff w14:val="35000"/>
                                  </w14:schemeClr>
                                </w14:solidFill>
                              </w14:textFill>
                            </w:rPr>
                          </w:pPr>
                          <w:r>
                            <w:rPr>
                              <w:rFonts w:cs="Arial"/>
                              <w:color w:val="595959" w:themeColor="text1" w:themeTint="A6"/>
                              <w:sz w:val="2"/>
                              <w:szCs w:val="2"/>
                              <w14:textFill>
                                <w14:solidFill>
                                  <w14:schemeClr w14:val="tx1">
                                    <w14:alpha w14:val="50000"/>
                                    <w14:lumMod w14:val="65000"/>
                                    <w14:lumOff w14:val="3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23E807" id="Text Box 1" o:spid="_x0000_s1027" type="#_x0000_t202" style="position:absolute;margin-left:0;margin-top:0;width:380.7pt;height:152.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" o:allowincell="f" filled="f" stroked="f">
              <v:stroke joinstyle="round"/>
              <o:lock v:ext="edit" shapetype="t"/>
              <v:textbox style="mso-fit-shape-to-text:t">
                <w:txbxContent>
                  <w:p w14:paraId="3C17804C" w14:textId="77777777" w:rsidR="00E17EB0" w:rsidRDefault="00E17EB0" w:rsidP="00E17EB0">
                    <w:pPr>
                      <w:jc w:val="center"/>
                      <w:rPr>
                        <w:rFonts w:cs="Arial"/>
                        <w:color w:val="595959" w:themeColor="text1" w:themeTint="A6"/>
                        <w:sz w:val="2"/>
                        <w:szCs w:val="2"/>
                        <w14:textFill>
                          <w14:solidFill>
                            <w14:schemeClr w14:val="tx1">
                              <w14:alpha w14:val="50000"/>
                              <w14:lumMod w14:val="65000"/>
                              <w14:lumOff w14:val="35000"/>
                            </w14:schemeClr>
                          </w14:solidFill>
                        </w14:textFill>
                      </w:rPr>
                    </w:pPr>
                    <w:r>
                      <w:rPr>
                        <w:rFonts w:cs="Arial"/>
                        <w:color w:val="595959" w:themeColor="text1" w:themeTint="A6"/>
                        <w:sz w:val="2"/>
                        <w:szCs w:val="2"/>
                        <w14:textFill>
                          <w14:solidFill>
                            <w14:schemeClr w14:val="tx1">
                              <w14:alpha w14:val="50000"/>
                              <w14:lumMod w14:val="65000"/>
                              <w14:lumOff w14:val="3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F777" w14:textId="39C3E602" w:rsidR="00B54DF0" w:rsidRDefault="00000000" w:rsidP="00B54DF0">
    <w:pPr>
      <w:pStyle w:val="Header"/>
      <w:ind w:left="-3240" w:right="-810"/>
    </w:pPr>
    <w:sdt>
      <w:sdtPr>
        <w:id w:val="871506471"/>
        <w:docPartObj>
          <w:docPartGallery w:val="Watermarks"/>
          <w:docPartUnique/>
        </w:docPartObj>
      </w:sdtPr>
      <w:sdtContent>
        <w:r>
          <w:rPr>
            <w:noProof/>
          </w:rPr>
          <w:pict w14:anchorId="6373B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54DF0">
      <w:rPr>
        <w:noProof/>
      </w:rPr>
      <mc:AlternateContent>
        <mc:Choice Requires="wps">
          <w:drawing>
            <wp:anchor distT="45720" distB="45720" distL="114300" distR="114300" simplePos="0" relativeHeight="251657216" behindDoc="0" locked="0" layoutInCell="1" allowOverlap="1" wp14:anchorId="7AB70C1A" wp14:editId="5FC46A2F">
              <wp:simplePos x="0" y="0"/>
              <wp:positionH relativeFrom="column">
                <wp:posOffset>3581400</wp:posOffset>
              </wp:positionH>
              <wp:positionV relativeFrom="paragraph">
                <wp:posOffset>-285750</wp:posOffset>
              </wp:positionV>
              <wp:extent cx="1133475" cy="14922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92250"/>
                      </a:xfrm>
                      <a:prstGeom prst="rect">
                        <a:avLst/>
                      </a:prstGeom>
                      <a:solidFill>
                        <a:srgbClr val="FFFFFF"/>
                      </a:solidFill>
                      <a:ln w="9525">
                        <a:solidFill>
                          <a:srgbClr val="000000"/>
                        </a:solidFill>
                        <a:miter lim="800000"/>
                        <a:headEnd/>
                        <a:tailEnd/>
                      </a:ln>
                    </wps:spPr>
                    <wps:txbx>
                      <w:txbxContent>
                        <w:p w14:paraId="7CF31E0B" w14:textId="5C24ACA9" w:rsidR="00B54DF0" w:rsidRPr="00DA0376" w:rsidRDefault="00B54DF0" w:rsidP="00B54DF0">
                          <w:pPr>
                            <w:spacing w:after="0"/>
                            <w:contextualSpacing w:val="0"/>
                            <w:rPr>
                              <w:rFonts w:eastAsia="Cambria"/>
                              <w:b/>
                              <w:sz w:val="16"/>
                            </w:rPr>
                          </w:pPr>
                          <w:r>
                            <w:rPr>
                              <w:rFonts w:eastAsia="Cambria"/>
                              <w:b/>
                              <w:sz w:val="16"/>
                            </w:rPr>
                            <w:t>Michael Lynn</w:t>
                          </w:r>
                        </w:p>
                        <w:p w14:paraId="15D48F80" w14:textId="77777777" w:rsidR="00B54DF0" w:rsidRPr="00B54DF0" w:rsidRDefault="00B54DF0" w:rsidP="00B54DF0">
                          <w:pPr>
                            <w:spacing w:after="0"/>
                            <w:contextualSpacing w:val="0"/>
                            <w:rPr>
                              <w:rFonts w:eastAsia="Cambria"/>
                              <w:b/>
                              <w:sz w:val="12"/>
                              <w:szCs w:val="12"/>
                            </w:rPr>
                          </w:pPr>
                          <w:r w:rsidRPr="00DA0376">
                            <w:rPr>
                              <w:rFonts w:eastAsia="Cambria"/>
                              <w:b/>
                              <w:sz w:val="12"/>
                            </w:rPr>
                            <w:t>President</w:t>
                          </w:r>
                        </w:p>
                        <w:p w14:paraId="1691CC96" w14:textId="77777777" w:rsidR="00B54DF0" w:rsidRPr="00B54DF0" w:rsidRDefault="00B54DF0" w:rsidP="00B54DF0">
                          <w:pPr>
                            <w:spacing w:after="0"/>
                            <w:contextualSpacing w:val="0"/>
                            <w:rPr>
                              <w:rFonts w:eastAsia="Cambria"/>
                              <w:b/>
                              <w:sz w:val="12"/>
                              <w:szCs w:val="12"/>
                            </w:rPr>
                          </w:pPr>
                        </w:p>
                        <w:p w14:paraId="72625AF9" w14:textId="77777777" w:rsidR="00B54DF0" w:rsidRPr="00DA0376" w:rsidRDefault="00B54DF0" w:rsidP="00B54DF0">
                          <w:pPr>
                            <w:spacing w:after="0"/>
                            <w:contextualSpacing w:val="0"/>
                            <w:rPr>
                              <w:rFonts w:eastAsia="Cambria"/>
                              <w:b/>
                              <w:sz w:val="16"/>
                            </w:rPr>
                          </w:pPr>
                          <w:r>
                            <w:rPr>
                              <w:rFonts w:eastAsia="Cambria"/>
                              <w:b/>
                              <w:sz w:val="16"/>
                            </w:rPr>
                            <w:t>Ken Blaker</w:t>
                          </w:r>
                        </w:p>
                        <w:p w14:paraId="42490369" w14:textId="77777777" w:rsidR="00B54DF0" w:rsidRPr="00B54DF0" w:rsidRDefault="00B54DF0" w:rsidP="00B54DF0">
                          <w:pPr>
                            <w:spacing w:after="0"/>
                            <w:contextualSpacing w:val="0"/>
                            <w:rPr>
                              <w:rFonts w:eastAsia="Cambria"/>
                              <w:b/>
                              <w:sz w:val="12"/>
                              <w:szCs w:val="12"/>
                            </w:rPr>
                          </w:pPr>
                          <w:r w:rsidRPr="00DA0376">
                            <w:rPr>
                              <w:rFonts w:eastAsia="Cambria"/>
                              <w:b/>
                              <w:sz w:val="12"/>
                            </w:rPr>
                            <w:t>Vice-President</w:t>
                          </w:r>
                        </w:p>
                        <w:p w14:paraId="06149DDA" w14:textId="77777777" w:rsidR="00B54DF0" w:rsidRPr="00B54DF0" w:rsidRDefault="00B54DF0" w:rsidP="00B54DF0">
                          <w:pPr>
                            <w:spacing w:after="0"/>
                            <w:contextualSpacing w:val="0"/>
                            <w:rPr>
                              <w:rFonts w:eastAsia="Cambria"/>
                              <w:b/>
                              <w:sz w:val="12"/>
                              <w:szCs w:val="12"/>
                            </w:rPr>
                          </w:pPr>
                        </w:p>
                        <w:p w14:paraId="5FF86B57" w14:textId="77777777" w:rsidR="00B54DF0" w:rsidRPr="00DA0376" w:rsidRDefault="00B54DF0" w:rsidP="00B54DF0">
                          <w:pPr>
                            <w:spacing w:after="0"/>
                            <w:contextualSpacing w:val="0"/>
                            <w:rPr>
                              <w:rFonts w:eastAsia="Cambria"/>
                              <w:b/>
                              <w:sz w:val="16"/>
                            </w:rPr>
                          </w:pPr>
                          <w:r>
                            <w:rPr>
                              <w:rFonts w:eastAsia="Cambria"/>
                              <w:b/>
                              <w:sz w:val="16"/>
                            </w:rPr>
                            <w:t>Terrence Gomes</w:t>
                          </w:r>
                        </w:p>
                        <w:p w14:paraId="583ADCD1" w14:textId="77777777" w:rsidR="00B54DF0" w:rsidRPr="00B54DF0" w:rsidRDefault="00B54DF0" w:rsidP="00B54DF0">
                          <w:pPr>
                            <w:tabs>
                              <w:tab w:val="left" w:pos="450"/>
                            </w:tabs>
                            <w:spacing w:after="0"/>
                            <w:contextualSpacing w:val="0"/>
                            <w:rPr>
                              <w:rFonts w:eastAsia="Cambria"/>
                              <w:sz w:val="12"/>
                              <w:szCs w:val="12"/>
                            </w:rPr>
                          </w:pPr>
                          <w:r w:rsidRPr="00DA0376">
                            <w:rPr>
                              <w:rFonts w:eastAsia="Cambria"/>
                              <w:b/>
                              <w:sz w:val="12"/>
                            </w:rPr>
                            <w:t>Treasurer</w:t>
                          </w:r>
                          <w:r w:rsidRPr="00DA0376">
                            <w:rPr>
                              <w:rFonts w:eastAsia="Cambria"/>
                              <w:sz w:val="12"/>
                            </w:rPr>
                            <w:t xml:space="preserve"> </w:t>
                          </w:r>
                        </w:p>
                        <w:p w14:paraId="65363390" w14:textId="77777777" w:rsidR="00B54DF0" w:rsidRPr="00B54DF0" w:rsidRDefault="00B54DF0" w:rsidP="00B54DF0">
                          <w:pPr>
                            <w:spacing w:after="0"/>
                            <w:contextualSpacing w:val="0"/>
                            <w:rPr>
                              <w:rFonts w:eastAsia="Cambria"/>
                              <w:b/>
                              <w:sz w:val="12"/>
                              <w:szCs w:val="12"/>
                            </w:rPr>
                          </w:pPr>
                        </w:p>
                        <w:p w14:paraId="6B64FBE5" w14:textId="4F7C5153" w:rsidR="00B54DF0" w:rsidRPr="00DA0376" w:rsidRDefault="006C3005" w:rsidP="00B54DF0">
                          <w:pPr>
                            <w:spacing w:after="0"/>
                            <w:contextualSpacing w:val="0"/>
                            <w:rPr>
                              <w:rFonts w:eastAsia="Cambria"/>
                              <w:b/>
                              <w:sz w:val="16"/>
                            </w:rPr>
                          </w:pPr>
                          <w:r>
                            <w:rPr>
                              <w:rFonts w:eastAsia="Cambria"/>
                              <w:b/>
                              <w:sz w:val="16"/>
                            </w:rPr>
                            <w:t>Baila Romm</w:t>
                          </w:r>
                        </w:p>
                        <w:p w14:paraId="1C205F34" w14:textId="77777777" w:rsidR="00B54DF0" w:rsidRPr="00B54DF0" w:rsidRDefault="00B54DF0" w:rsidP="00B54DF0">
                          <w:pPr>
                            <w:spacing w:after="0"/>
                            <w:contextualSpacing w:val="0"/>
                            <w:rPr>
                              <w:rFonts w:eastAsia="Cambria"/>
                              <w:b/>
                              <w:sz w:val="12"/>
                              <w:szCs w:val="12"/>
                            </w:rPr>
                          </w:pPr>
                          <w:r>
                            <w:rPr>
                              <w:rFonts w:eastAsia="Cambria"/>
                              <w:b/>
                              <w:sz w:val="12"/>
                            </w:rPr>
                            <w:t>Secretary</w:t>
                          </w:r>
                        </w:p>
                        <w:p w14:paraId="20F10DA8" w14:textId="77777777" w:rsidR="00B54DF0" w:rsidRPr="00B54DF0" w:rsidRDefault="00B54DF0" w:rsidP="00B54DF0">
                          <w:pPr>
                            <w:spacing w:after="0"/>
                            <w:contextualSpacing w:val="0"/>
                            <w:rPr>
                              <w:rFonts w:eastAsia="Cambria"/>
                              <w:b/>
                              <w:sz w:val="12"/>
                              <w:szCs w:val="12"/>
                            </w:rPr>
                          </w:pPr>
                        </w:p>
                        <w:p w14:paraId="5AA5AF9C" w14:textId="269DDF56" w:rsidR="00B54DF0" w:rsidRPr="00DA0376" w:rsidRDefault="00CC6F0F" w:rsidP="00B54DF0">
                          <w:pPr>
                            <w:spacing w:after="0"/>
                            <w:contextualSpacing w:val="0"/>
                            <w:rPr>
                              <w:rFonts w:eastAsia="Cambria"/>
                              <w:b/>
                              <w:sz w:val="16"/>
                            </w:rPr>
                          </w:pPr>
                          <w:r>
                            <w:rPr>
                              <w:rFonts w:eastAsia="Cambria"/>
                              <w:b/>
                              <w:sz w:val="16"/>
                            </w:rPr>
                            <w:t>Jon Liberman</w:t>
                          </w:r>
                        </w:p>
                        <w:p w14:paraId="4FDBC543" w14:textId="769563DB" w:rsidR="00B54DF0" w:rsidRDefault="00B54DF0" w:rsidP="00B54DF0">
                          <w:pPr>
                            <w:contextualSpacing w:val="0"/>
                          </w:pPr>
                          <w:r>
                            <w:rPr>
                              <w:rFonts w:eastAsia="Cambria"/>
                              <w:b/>
                              <w:sz w:val="12"/>
                            </w:rPr>
                            <w:t>Corresponding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70C1A" id="_x0000_t202" coordsize="21600,21600" o:spt="202" path="m,l,21600r21600,l21600,xe">
              <v:stroke joinstyle="miter"/>
              <v:path gradientshapeok="t" o:connecttype="rect"/>
            </v:shapetype>
            <v:shape id="_x0000_s1028" type="#_x0000_t202" style="position:absolute;left:0;text-align:left;margin-left:282pt;margin-top:-22.5pt;width:89.25pt;height:1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">
              <v:textbox>
                <w:txbxContent>
                  <w:p w14:paraId="7CF31E0B" w14:textId="5C24ACA9" w:rsidR="00B54DF0" w:rsidRPr="00DA0376" w:rsidRDefault="00B54DF0" w:rsidP="00B54DF0">
                    <w:pPr>
                      <w:spacing w:after="0"/>
                      <w:contextualSpacing w:val="0"/>
                      <w:rPr>
                        <w:rFonts w:eastAsia="Cambria"/>
                        <w:b/>
                        <w:sz w:val="16"/>
                      </w:rPr>
                    </w:pPr>
                    <w:r>
                      <w:rPr>
                        <w:rFonts w:eastAsia="Cambria"/>
                        <w:b/>
                        <w:sz w:val="16"/>
                      </w:rPr>
                      <w:t>Michael Lynn</w:t>
                    </w:r>
                  </w:p>
                  <w:p w14:paraId="15D48F80" w14:textId="77777777" w:rsidR="00B54DF0" w:rsidRPr="00B54DF0" w:rsidRDefault="00B54DF0" w:rsidP="00B54DF0">
                    <w:pPr>
                      <w:spacing w:after="0"/>
                      <w:contextualSpacing w:val="0"/>
                      <w:rPr>
                        <w:rFonts w:eastAsia="Cambria"/>
                        <w:b/>
                        <w:sz w:val="12"/>
                        <w:szCs w:val="12"/>
                      </w:rPr>
                    </w:pPr>
                    <w:r w:rsidRPr="00DA0376">
                      <w:rPr>
                        <w:rFonts w:eastAsia="Cambria"/>
                        <w:b/>
                        <w:sz w:val="12"/>
                      </w:rPr>
                      <w:t>President</w:t>
                    </w:r>
                  </w:p>
                  <w:p w14:paraId="1691CC96" w14:textId="77777777" w:rsidR="00B54DF0" w:rsidRPr="00B54DF0" w:rsidRDefault="00B54DF0" w:rsidP="00B54DF0">
                    <w:pPr>
                      <w:spacing w:after="0"/>
                      <w:contextualSpacing w:val="0"/>
                      <w:rPr>
                        <w:rFonts w:eastAsia="Cambria"/>
                        <w:b/>
                        <w:sz w:val="12"/>
                        <w:szCs w:val="12"/>
                      </w:rPr>
                    </w:pPr>
                  </w:p>
                  <w:p w14:paraId="72625AF9" w14:textId="77777777" w:rsidR="00B54DF0" w:rsidRPr="00DA0376" w:rsidRDefault="00B54DF0" w:rsidP="00B54DF0">
                    <w:pPr>
                      <w:spacing w:after="0"/>
                      <w:contextualSpacing w:val="0"/>
                      <w:rPr>
                        <w:rFonts w:eastAsia="Cambria"/>
                        <w:b/>
                        <w:sz w:val="16"/>
                      </w:rPr>
                    </w:pPr>
                    <w:r>
                      <w:rPr>
                        <w:rFonts w:eastAsia="Cambria"/>
                        <w:b/>
                        <w:sz w:val="16"/>
                      </w:rPr>
                      <w:t>Ken Blaker</w:t>
                    </w:r>
                  </w:p>
                  <w:p w14:paraId="42490369" w14:textId="77777777" w:rsidR="00B54DF0" w:rsidRPr="00B54DF0" w:rsidRDefault="00B54DF0" w:rsidP="00B54DF0">
                    <w:pPr>
                      <w:spacing w:after="0"/>
                      <w:contextualSpacing w:val="0"/>
                      <w:rPr>
                        <w:rFonts w:eastAsia="Cambria"/>
                        <w:b/>
                        <w:sz w:val="12"/>
                        <w:szCs w:val="12"/>
                      </w:rPr>
                    </w:pPr>
                    <w:r w:rsidRPr="00DA0376">
                      <w:rPr>
                        <w:rFonts w:eastAsia="Cambria"/>
                        <w:b/>
                        <w:sz w:val="12"/>
                      </w:rPr>
                      <w:t>Vice-President</w:t>
                    </w:r>
                  </w:p>
                  <w:p w14:paraId="06149DDA" w14:textId="77777777" w:rsidR="00B54DF0" w:rsidRPr="00B54DF0" w:rsidRDefault="00B54DF0" w:rsidP="00B54DF0">
                    <w:pPr>
                      <w:spacing w:after="0"/>
                      <w:contextualSpacing w:val="0"/>
                      <w:rPr>
                        <w:rFonts w:eastAsia="Cambria"/>
                        <w:b/>
                        <w:sz w:val="12"/>
                        <w:szCs w:val="12"/>
                      </w:rPr>
                    </w:pPr>
                  </w:p>
                  <w:p w14:paraId="5FF86B57" w14:textId="77777777" w:rsidR="00B54DF0" w:rsidRPr="00DA0376" w:rsidRDefault="00B54DF0" w:rsidP="00B54DF0">
                    <w:pPr>
                      <w:spacing w:after="0"/>
                      <w:contextualSpacing w:val="0"/>
                      <w:rPr>
                        <w:rFonts w:eastAsia="Cambria"/>
                        <w:b/>
                        <w:sz w:val="16"/>
                      </w:rPr>
                    </w:pPr>
                    <w:r>
                      <w:rPr>
                        <w:rFonts w:eastAsia="Cambria"/>
                        <w:b/>
                        <w:sz w:val="16"/>
                      </w:rPr>
                      <w:t>Terrence Gomes</w:t>
                    </w:r>
                  </w:p>
                  <w:p w14:paraId="583ADCD1" w14:textId="77777777" w:rsidR="00B54DF0" w:rsidRPr="00B54DF0" w:rsidRDefault="00B54DF0" w:rsidP="00B54DF0">
                    <w:pPr>
                      <w:tabs>
                        <w:tab w:val="left" w:pos="450"/>
                      </w:tabs>
                      <w:spacing w:after="0"/>
                      <w:contextualSpacing w:val="0"/>
                      <w:rPr>
                        <w:rFonts w:eastAsia="Cambria"/>
                        <w:sz w:val="12"/>
                        <w:szCs w:val="12"/>
                      </w:rPr>
                    </w:pPr>
                    <w:r w:rsidRPr="00DA0376">
                      <w:rPr>
                        <w:rFonts w:eastAsia="Cambria"/>
                        <w:b/>
                        <w:sz w:val="12"/>
                      </w:rPr>
                      <w:t>Treasurer</w:t>
                    </w:r>
                    <w:r w:rsidRPr="00DA0376">
                      <w:rPr>
                        <w:rFonts w:eastAsia="Cambria"/>
                        <w:sz w:val="12"/>
                      </w:rPr>
                      <w:t xml:space="preserve"> </w:t>
                    </w:r>
                  </w:p>
                  <w:p w14:paraId="65363390" w14:textId="77777777" w:rsidR="00B54DF0" w:rsidRPr="00B54DF0" w:rsidRDefault="00B54DF0" w:rsidP="00B54DF0">
                    <w:pPr>
                      <w:spacing w:after="0"/>
                      <w:contextualSpacing w:val="0"/>
                      <w:rPr>
                        <w:rFonts w:eastAsia="Cambria"/>
                        <w:b/>
                        <w:sz w:val="12"/>
                        <w:szCs w:val="12"/>
                      </w:rPr>
                    </w:pPr>
                  </w:p>
                  <w:p w14:paraId="6B64FBE5" w14:textId="4F7C5153" w:rsidR="00B54DF0" w:rsidRPr="00DA0376" w:rsidRDefault="006C3005" w:rsidP="00B54DF0">
                    <w:pPr>
                      <w:spacing w:after="0"/>
                      <w:contextualSpacing w:val="0"/>
                      <w:rPr>
                        <w:rFonts w:eastAsia="Cambria"/>
                        <w:b/>
                        <w:sz w:val="16"/>
                      </w:rPr>
                    </w:pPr>
                    <w:r>
                      <w:rPr>
                        <w:rFonts w:eastAsia="Cambria"/>
                        <w:b/>
                        <w:sz w:val="16"/>
                      </w:rPr>
                      <w:t>Baila Romm</w:t>
                    </w:r>
                  </w:p>
                  <w:p w14:paraId="1C205F34" w14:textId="77777777" w:rsidR="00B54DF0" w:rsidRPr="00B54DF0" w:rsidRDefault="00B54DF0" w:rsidP="00B54DF0">
                    <w:pPr>
                      <w:spacing w:after="0"/>
                      <w:contextualSpacing w:val="0"/>
                      <w:rPr>
                        <w:rFonts w:eastAsia="Cambria"/>
                        <w:b/>
                        <w:sz w:val="12"/>
                        <w:szCs w:val="12"/>
                      </w:rPr>
                    </w:pPr>
                    <w:r>
                      <w:rPr>
                        <w:rFonts w:eastAsia="Cambria"/>
                        <w:b/>
                        <w:sz w:val="12"/>
                      </w:rPr>
                      <w:t>Secretary</w:t>
                    </w:r>
                  </w:p>
                  <w:p w14:paraId="20F10DA8" w14:textId="77777777" w:rsidR="00B54DF0" w:rsidRPr="00B54DF0" w:rsidRDefault="00B54DF0" w:rsidP="00B54DF0">
                    <w:pPr>
                      <w:spacing w:after="0"/>
                      <w:contextualSpacing w:val="0"/>
                      <w:rPr>
                        <w:rFonts w:eastAsia="Cambria"/>
                        <w:b/>
                        <w:sz w:val="12"/>
                        <w:szCs w:val="12"/>
                      </w:rPr>
                    </w:pPr>
                  </w:p>
                  <w:p w14:paraId="5AA5AF9C" w14:textId="269DDF56" w:rsidR="00B54DF0" w:rsidRPr="00DA0376" w:rsidRDefault="00CC6F0F" w:rsidP="00B54DF0">
                    <w:pPr>
                      <w:spacing w:after="0"/>
                      <w:contextualSpacing w:val="0"/>
                      <w:rPr>
                        <w:rFonts w:eastAsia="Cambria"/>
                        <w:b/>
                        <w:sz w:val="16"/>
                      </w:rPr>
                    </w:pPr>
                    <w:r>
                      <w:rPr>
                        <w:rFonts w:eastAsia="Cambria"/>
                        <w:b/>
                        <w:sz w:val="16"/>
                      </w:rPr>
                      <w:t>Jon Liberman</w:t>
                    </w:r>
                  </w:p>
                  <w:p w14:paraId="4FDBC543" w14:textId="769563DB" w:rsidR="00B54DF0" w:rsidRDefault="00B54DF0" w:rsidP="00B54DF0">
                    <w:pPr>
                      <w:contextualSpacing w:val="0"/>
                    </w:pPr>
                    <w:r>
                      <w:rPr>
                        <w:rFonts w:eastAsia="Cambria"/>
                        <w:b/>
                        <w:sz w:val="12"/>
                      </w:rPr>
                      <w:t>Corresponding Secretary</w:t>
                    </w:r>
                  </w:p>
                </w:txbxContent>
              </v:textbox>
              <w10:wrap type="square"/>
            </v:shape>
          </w:pict>
        </mc:Fallback>
      </mc:AlternateContent>
    </w:r>
    <w:r w:rsidR="00B54DF0">
      <w:rPr>
        <w:noProof/>
      </w:rPr>
      <w:drawing>
        <wp:anchor distT="0" distB="0" distL="114300" distR="114300" simplePos="0" relativeHeight="251656192" behindDoc="1" locked="0" layoutInCell="1" allowOverlap="1" wp14:anchorId="43F8BD95" wp14:editId="1B89EF7A">
          <wp:simplePos x="0" y="0"/>
          <wp:positionH relativeFrom="column">
            <wp:posOffset>-1028700</wp:posOffset>
          </wp:positionH>
          <wp:positionV relativeFrom="page">
            <wp:posOffset>171450</wp:posOffset>
          </wp:positionV>
          <wp:extent cx="7349490" cy="81915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9490" cy="819150"/>
                  </a:xfrm>
                  <a:prstGeom prst="rect">
                    <a:avLst/>
                  </a:prstGeom>
                  <a:noFill/>
                </pic:spPr>
              </pic:pic>
            </a:graphicData>
          </a:graphic>
        </wp:anchor>
      </w:drawing>
    </w:r>
  </w:p>
  <w:p w14:paraId="47C2B1AF" w14:textId="77777777" w:rsidR="00B54DF0" w:rsidRDefault="00B54DF0" w:rsidP="00B54DF0">
    <w:pPr>
      <w:pStyle w:val="Header"/>
      <w:ind w:right="-810"/>
    </w:pPr>
  </w:p>
  <w:p w14:paraId="4253EA36" w14:textId="4CDFFB90" w:rsidR="00B54DF0" w:rsidRDefault="00B54DF0" w:rsidP="00B54DF0">
    <w:pPr>
      <w:pStyle w:val="Header"/>
      <w:ind w:left="-900" w:right="-810"/>
    </w:pPr>
    <w:r>
      <w:t>PO Box 35836, Los Angeles, CA 90035</w:t>
    </w:r>
  </w:p>
  <w:p w14:paraId="284CF21C" w14:textId="2A4E4B20" w:rsidR="00B54DF0" w:rsidRDefault="00B54DF0" w:rsidP="00B54DF0">
    <w:pPr>
      <w:pStyle w:val="Header"/>
      <w:ind w:left="-900" w:right="-810"/>
    </w:pPr>
  </w:p>
  <w:p w14:paraId="2AF0E381" w14:textId="336B0C5A" w:rsidR="00B54DF0" w:rsidRDefault="00B54DF0" w:rsidP="00B54DF0">
    <w:pPr>
      <w:pStyle w:val="Header"/>
      <w:ind w:left="-900" w:right="-810"/>
    </w:pPr>
    <w:r>
      <w:t>P: (310) 295-9920</w:t>
    </w:r>
  </w:p>
  <w:p w14:paraId="60961FCE" w14:textId="3989C680" w:rsidR="00B54DF0" w:rsidRDefault="00B54DF0" w:rsidP="00B54DF0">
    <w:pPr>
      <w:pStyle w:val="Header"/>
      <w:ind w:left="-900" w:right="-810"/>
    </w:pPr>
    <w:r>
      <w:t xml:space="preserve">E:  </w:t>
    </w:r>
    <w:hyperlink r:id="rId2" w:history="1">
      <w:r w:rsidRPr="008A3188">
        <w:rPr>
          <w:rStyle w:val="Hyperlink"/>
        </w:rPr>
        <w:t>info@soronc.org</w:t>
      </w:r>
    </w:hyperlink>
  </w:p>
  <w:p w14:paraId="56D1078F" w14:textId="77777777" w:rsidR="00B54DF0" w:rsidRDefault="00B54DF0" w:rsidP="00B54DF0">
    <w:pPr>
      <w:pStyle w:val="Header"/>
      <w:ind w:left="-900" w:right="-810"/>
    </w:pPr>
    <w:r>
      <w:t>W: soronc.org</w:t>
    </w:r>
  </w:p>
  <w:p w14:paraId="03A6AF6A" w14:textId="7591009A" w:rsidR="00B54DF0" w:rsidRDefault="00B54DF0" w:rsidP="00B54DF0">
    <w:pPr>
      <w:pStyle w:val="Header"/>
      <w:ind w:left="-900" w:right="-810"/>
    </w:pPr>
    <w:r>
      <w:tab/>
    </w:r>
  </w:p>
  <w:p w14:paraId="2841ECE8" w14:textId="29E5AE90" w:rsidR="00F6726D" w:rsidRPr="00B64CB5" w:rsidRDefault="001607A6" w:rsidP="00B54DF0">
    <w:pPr>
      <w:pStyle w:val="Header"/>
      <w:ind w:left="-3240" w:right="-810"/>
    </w:pPr>
    <w:r>
      <w:rPr>
        <w:noProof/>
      </w:rPr>
      <mc:AlternateContent>
        <mc:Choice Requires="wps">
          <w:drawing>
            <wp:anchor distT="0" distB="0" distL="114300" distR="114300" simplePos="0" relativeHeight="251655168" behindDoc="0" locked="0" layoutInCell="1" allowOverlap="1" wp14:anchorId="0F1F9B15" wp14:editId="68D49D31">
              <wp:simplePos x="0" y="0"/>
              <wp:positionH relativeFrom="column">
                <wp:posOffset>-1813560</wp:posOffset>
              </wp:positionH>
              <wp:positionV relativeFrom="paragraph">
                <wp:posOffset>3905250</wp:posOffset>
              </wp:positionV>
              <wp:extent cx="1371600" cy="5029200"/>
              <wp:effectExtent l="0"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 w:type="dxa"/>
                            <w:tblLayout w:type="fixed"/>
                            <w:tblCellMar>
                              <w:left w:w="0" w:type="dxa"/>
                              <w:right w:w="0" w:type="dxa"/>
                            </w:tblCellMar>
                            <w:tblLook w:val="00A0" w:firstRow="1" w:lastRow="0" w:firstColumn="1" w:lastColumn="0" w:noHBand="0" w:noVBand="0"/>
                          </w:tblPr>
                          <w:tblGrid>
                            <w:gridCol w:w="446"/>
                            <w:gridCol w:w="1710"/>
                          </w:tblGrid>
                          <w:tr w:rsidR="00F6726D" w:rsidRPr="00DA0376" w14:paraId="779E0D0E" w14:textId="77777777" w:rsidTr="0051233A">
                            <w:trPr>
                              <w:trHeight w:val="4590"/>
                            </w:trPr>
                            <w:tc>
                              <w:tcPr>
                                <w:tcW w:w="2156" w:type="dxa"/>
                                <w:gridSpan w:val="2"/>
                              </w:tcPr>
                              <w:p w14:paraId="722E5C76" w14:textId="0570433B" w:rsidR="00F6726D" w:rsidRPr="00DA0376" w:rsidRDefault="00F6726D" w:rsidP="0051233A">
                                <w:pPr>
                                  <w:spacing w:after="0"/>
                                  <w:rPr>
                                    <w:rFonts w:eastAsia="Cambria"/>
                                    <w:sz w:val="16"/>
                                  </w:rPr>
                                </w:pPr>
                                <w:r w:rsidRPr="00DA0376">
                                  <w:rPr>
                                    <w:rFonts w:eastAsia="Cambria"/>
                                    <w:sz w:val="16"/>
                                  </w:rPr>
                                  <w:t xml:space="preserve"> </w:t>
                                </w:r>
                              </w:p>
                            </w:tc>
                          </w:tr>
                          <w:tr w:rsidR="00F6726D" w:rsidRPr="00DA0376" w14:paraId="75C3AE61" w14:textId="77777777" w:rsidTr="0051233A">
                            <w:trPr>
                              <w:trHeight w:val="2610"/>
                            </w:trPr>
                            <w:tc>
                              <w:tcPr>
                                <w:tcW w:w="2156" w:type="dxa"/>
                                <w:gridSpan w:val="2"/>
                              </w:tcPr>
                              <w:p w14:paraId="0160B31A" w14:textId="515C80B9" w:rsidR="00F6726D" w:rsidRPr="00DA0376" w:rsidRDefault="00F6726D" w:rsidP="00173B93">
                                <w:pPr>
                                  <w:spacing w:after="0"/>
                                  <w:rPr>
                                    <w:rFonts w:eastAsia="Cambria"/>
                                    <w:b/>
                                    <w:sz w:val="16"/>
                                  </w:rPr>
                                </w:pPr>
                              </w:p>
                            </w:tc>
                          </w:tr>
                          <w:tr w:rsidR="00F6726D" w:rsidRPr="00DA0376" w14:paraId="14CCFA81" w14:textId="77777777" w:rsidTr="0051233A">
                            <w:trPr>
                              <w:trHeight w:val="630"/>
                            </w:trPr>
                            <w:tc>
                              <w:tcPr>
                                <w:tcW w:w="446" w:type="dxa"/>
                              </w:tcPr>
                              <w:p w14:paraId="55B9BE5F" w14:textId="77777777" w:rsidR="00F6726D" w:rsidRPr="00DA0376" w:rsidRDefault="00F6726D" w:rsidP="00173B93">
                                <w:pPr>
                                  <w:tabs>
                                    <w:tab w:val="left" w:pos="450"/>
                                  </w:tabs>
                                  <w:spacing w:after="0"/>
                                  <w:rPr>
                                    <w:rFonts w:eastAsia="Cambria"/>
                                    <w:sz w:val="12"/>
                                  </w:rPr>
                                </w:pPr>
                              </w:p>
                            </w:tc>
                            <w:tc>
                              <w:tcPr>
                                <w:tcW w:w="1710" w:type="dxa"/>
                                <w:tcBorders>
                                  <w:left w:val="nil"/>
                                </w:tcBorders>
                              </w:tcPr>
                              <w:p w14:paraId="2DE3BCC1" w14:textId="64C31152" w:rsidR="00F6726D" w:rsidRPr="00DA0376" w:rsidRDefault="00F6726D" w:rsidP="00173B93">
                                <w:pPr>
                                  <w:tabs>
                                    <w:tab w:val="left" w:pos="450"/>
                                  </w:tabs>
                                  <w:spacing w:after="0"/>
                                  <w:rPr>
                                    <w:rFonts w:eastAsia="Cambria"/>
                                    <w:sz w:val="12"/>
                                  </w:rPr>
                                </w:pPr>
                              </w:p>
                            </w:tc>
                          </w:tr>
                        </w:tbl>
                        <w:p w14:paraId="16B2D7CB" w14:textId="77777777" w:rsidR="00F6726D" w:rsidRDefault="00F6726D" w:rsidP="00173B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F9B15" id="Text Box 3" o:spid="_x0000_s1029" type="#_x0000_t202" style="position:absolute;left:0;text-align:left;margin-left:-142.8pt;margin-top:307.5pt;width:108pt;height:3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" filled="f" stroked="f">
              <v:path arrowok="t"/>
              <v:textbox inset="0,0,0,0">
                <w:txbxContent>
                  <w:tbl>
                    <w:tblPr>
                      <w:tblW w:w="0" w:type="auto"/>
                      <w:tblInd w:w="4" w:type="dxa"/>
                      <w:tblLayout w:type="fixed"/>
                      <w:tblCellMar>
                        <w:left w:w="0" w:type="dxa"/>
                        <w:right w:w="0" w:type="dxa"/>
                      </w:tblCellMar>
                      <w:tblLook w:val="00A0" w:firstRow="1" w:lastRow="0" w:firstColumn="1" w:lastColumn="0" w:noHBand="0" w:noVBand="0"/>
                    </w:tblPr>
                    <w:tblGrid>
                      <w:gridCol w:w="446"/>
                      <w:gridCol w:w="1710"/>
                    </w:tblGrid>
                    <w:tr w:rsidR="00F6726D" w:rsidRPr="00DA0376" w14:paraId="779E0D0E" w14:textId="77777777" w:rsidTr="0051233A">
                      <w:trPr>
                        <w:trHeight w:val="4590"/>
                      </w:trPr>
                      <w:tc>
                        <w:tcPr>
                          <w:tcW w:w="2156" w:type="dxa"/>
                          <w:gridSpan w:val="2"/>
                        </w:tcPr>
                        <w:p w14:paraId="722E5C76" w14:textId="0570433B" w:rsidR="00F6726D" w:rsidRPr="00DA0376" w:rsidRDefault="00F6726D" w:rsidP="0051233A">
                          <w:pPr>
                            <w:spacing w:after="0"/>
                            <w:rPr>
                              <w:rFonts w:eastAsia="Cambria"/>
                              <w:sz w:val="16"/>
                            </w:rPr>
                          </w:pPr>
                          <w:r w:rsidRPr="00DA0376">
                            <w:rPr>
                              <w:rFonts w:eastAsia="Cambria"/>
                              <w:sz w:val="16"/>
                            </w:rPr>
                            <w:t xml:space="preserve"> </w:t>
                          </w:r>
                        </w:p>
                      </w:tc>
                    </w:tr>
                    <w:tr w:rsidR="00F6726D" w:rsidRPr="00DA0376" w14:paraId="75C3AE61" w14:textId="77777777" w:rsidTr="0051233A">
                      <w:trPr>
                        <w:trHeight w:val="2610"/>
                      </w:trPr>
                      <w:tc>
                        <w:tcPr>
                          <w:tcW w:w="2156" w:type="dxa"/>
                          <w:gridSpan w:val="2"/>
                        </w:tcPr>
                        <w:p w14:paraId="0160B31A" w14:textId="515C80B9" w:rsidR="00F6726D" w:rsidRPr="00DA0376" w:rsidRDefault="00F6726D" w:rsidP="00173B93">
                          <w:pPr>
                            <w:spacing w:after="0"/>
                            <w:rPr>
                              <w:rFonts w:eastAsia="Cambria"/>
                              <w:b/>
                              <w:sz w:val="16"/>
                            </w:rPr>
                          </w:pPr>
                        </w:p>
                      </w:tc>
                    </w:tr>
                    <w:tr w:rsidR="00F6726D" w:rsidRPr="00DA0376" w14:paraId="14CCFA81" w14:textId="77777777" w:rsidTr="0051233A">
                      <w:trPr>
                        <w:trHeight w:val="630"/>
                      </w:trPr>
                      <w:tc>
                        <w:tcPr>
                          <w:tcW w:w="446" w:type="dxa"/>
                        </w:tcPr>
                        <w:p w14:paraId="55B9BE5F" w14:textId="77777777" w:rsidR="00F6726D" w:rsidRPr="00DA0376" w:rsidRDefault="00F6726D" w:rsidP="00173B93">
                          <w:pPr>
                            <w:tabs>
                              <w:tab w:val="left" w:pos="450"/>
                            </w:tabs>
                            <w:spacing w:after="0"/>
                            <w:rPr>
                              <w:rFonts w:eastAsia="Cambria"/>
                              <w:sz w:val="12"/>
                            </w:rPr>
                          </w:pPr>
                        </w:p>
                      </w:tc>
                      <w:tc>
                        <w:tcPr>
                          <w:tcW w:w="1710" w:type="dxa"/>
                          <w:tcBorders>
                            <w:left w:val="nil"/>
                          </w:tcBorders>
                        </w:tcPr>
                        <w:p w14:paraId="2DE3BCC1" w14:textId="64C31152" w:rsidR="00F6726D" w:rsidRPr="00DA0376" w:rsidRDefault="00F6726D" w:rsidP="00173B93">
                          <w:pPr>
                            <w:tabs>
                              <w:tab w:val="left" w:pos="450"/>
                            </w:tabs>
                            <w:spacing w:after="0"/>
                            <w:rPr>
                              <w:rFonts w:eastAsia="Cambria"/>
                              <w:sz w:val="12"/>
                            </w:rPr>
                          </w:pPr>
                        </w:p>
                      </w:tc>
                    </w:tr>
                  </w:tbl>
                  <w:p w14:paraId="16B2D7CB" w14:textId="77777777" w:rsidR="00F6726D" w:rsidRDefault="00F6726D" w:rsidP="00173B93"/>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C4F"/>
    <w:multiLevelType w:val="multilevel"/>
    <w:tmpl w:val="07EEB3AA"/>
    <w:lvl w:ilvl="0">
      <w:start w:val="11"/>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2A3278"/>
    <w:multiLevelType w:val="multilevel"/>
    <w:tmpl w:val="0A90931E"/>
    <w:styleLink w:val="CurrentList1"/>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41711A"/>
    <w:multiLevelType w:val="multilevel"/>
    <w:tmpl w:val="87F2C60C"/>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decimal"/>
      <w:lvlText w:val="%3."/>
      <w:lvlJc w:val="left"/>
      <w:pPr>
        <w:tabs>
          <w:tab w:val="num" w:pos="1656"/>
        </w:tabs>
        <w:ind w:left="1656" w:hanging="648"/>
      </w:p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3F0B19"/>
    <w:multiLevelType w:val="multilevel"/>
    <w:tmpl w:val="E83E2266"/>
    <w:lvl w:ilvl="0">
      <w:start w:val="1"/>
      <w:numFmt w:val="decimal"/>
      <w:lvlText w:val="%1."/>
      <w:lvlJc w:val="left"/>
      <w:pPr>
        <w:tabs>
          <w:tab w:val="num" w:pos="504"/>
        </w:tabs>
        <w:ind w:left="504" w:hanging="504"/>
      </w:pPr>
      <w:rPr>
        <w:rFonts w:ascii="Arial" w:eastAsia="Century Gothic" w:hAnsi="Arial" w:cs="Times New Roman"/>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4E1C49"/>
    <w:multiLevelType w:val="multilevel"/>
    <w:tmpl w:val="C0ECB58E"/>
    <w:styleLink w:val="1ai"/>
    <w:lvl w:ilvl="0">
      <w:start w:val="1"/>
      <w:numFmt w:val="upperRoman"/>
      <w:lvlText w:val="%1."/>
      <w:lvlJc w:val="left"/>
      <w:pPr>
        <w:tabs>
          <w:tab w:val="num" w:pos="504"/>
        </w:tabs>
        <w:ind w:left="504" w:hanging="504"/>
      </w:pPr>
      <w:rPr>
        <w:rFonts w:ascii="Arial" w:hAnsi="Arial" w:hint="default"/>
        <w:b/>
      </w:rPr>
    </w:lvl>
    <w:lvl w:ilvl="1">
      <w:start w:val="1"/>
      <w:numFmt w:val="lowerLetter"/>
      <w:lvlText w:val="%2."/>
      <w:lvlJc w:val="left"/>
      <w:pPr>
        <w:tabs>
          <w:tab w:val="num" w:pos="1008"/>
        </w:tabs>
        <w:ind w:left="1008" w:hanging="504"/>
      </w:pPr>
      <w:rPr>
        <w:rFonts w:hint="default"/>
      </w:rPr>
    </w:lvl>
    <w:lvl w:ilvl="2">
      <w:start w:val="1"/>
      <w:numFmt w:val="lowerRoman"/>
      <w:lvlText w:val="%3."/>
      <w:lvlJc w:val="left"/>
      <w:pPr>
        <w:tabs>
          <w:tab w:val="num" w:pos="1656"/>
        </w:tabs>
        <w:ind w:left="1656" w:hanging="648"/>
      </w:pPr>
      <w:rPr>
        <w:rFonts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5D1F75"/>
    <w:multiLevelType w:val="multilevel"/>
    <w:tmpl w:val="E24054D0"/>
    <w:lvl w:ilvl="0">
      <w:start w:val="7"/>
      <w:numFmt w:val="decimal"/>
      <w:lvlText w:val="%1."/>
      <w:lvlJc w:val="left"/>
      <w:pPr>
        <w:tabs>
          <w:tab w:val="num" w:pos="504"/>
        </w:tabs>
        <w:ind w:left="504" w:hanging="504"/>
      </w:pPr>
      <w:rPr>
        <w:rFonts w:ascii="Arial" w:eastAsia="Century Gothic" w:hAnsi="Arial" w:cs="Times New Roman" w:hint="default"/>
      </w:rPr>
    </w:lvl>
    <w:lvl w:ilvl="1">
      <w:start w:val="2"/>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BF2872"/>
    <w:multiLevelType w:val="hybridMultilevel"/>
    <w:tmpl w:val="9D623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81883"/>
    <w:multiLevelType w:val="multilevel"/>
    <w:tmpl w:val="38520D22"/>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decimal"/>
      <w:lvlText w:val="%3."/>
      <w:lvlJc w:val="left"/>
      <w:pPr>
        <w:tabs>
          <w:tab w:val="num" w:pos="1656"/>
        </w:tabs>
        <w:ind w:left="1656" w:hanging="648"/>
      </w:p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CA029A"/>
    <w:multiLevelType w:val="multilevel"/>
    <w:tmpl w:val="E41A4910"/>
    <w:lvl w:ilvl="0">
      <w:start w:val="12"/>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FD3791"/>
    <w:multiLevelType w:val="multilevel"/>
    <w:tmpl w:val="DD28DF4E"/>
    <w:lvl w:ilvl="0">
      <w:start w:val="5"/>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16600C"/>
    <w:multiLevelType w:val="multilevel"/>
    <w:tmpl w:val="CE1C8292"/>
    <w:lvl w:ilvl="0">
      <w:start w:val="8"/>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0E2C01"/>
    <w:multiLevelType w:val="hybridMultilevel"/>
    <w:tmpl w:val="9C4A42AC"/>
    <w:lvl w:ilvl="0" w:tplc="8A1A7504">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3147C"/>
    <w:multiLevelType w:val="multilevel"/>
    <w:tmpl w:val="1B3E5A10"/>
    <w:lvl w:ilvl="0">
      <w:start w:val="11"/>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3956C0"/>
    <w:multiLevelType w:val="multilevel"/>
    <w:tmpl w:val="91701D20"/>
    <w:lvl w:ilvl="0">
      <w:start w:val="9"/>
      <w:numFmt w:val="decimal"/>
      <w:lvlText w:val="%1."/>
      <w:lvlJc w:val="left"/>
      <w:pPr>
        <w:tabs>
          <w:tab w:val="num" w:pos="504"/>
        </w:tabs>
        <w:ind w:left="504" w:hanging="504"/>
      </w:pPr>
      <w:rPr>
        <w:rFonts w:ascii="Arial" w:eastAsia="Century Gothic" w:hAnsi="Arial" w:cs="Times New Roman" w:hint="default"/>
      </w:rPr>
    </w:lvl>
    <w:lvl w:ilvl="1">
      <w:start w:val="7"/>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2701AC"/>
    <w:multiLevelType w:val="multilevel"/>
    <w:tmpl w:val="9CCE0AEE"/>
    <w:lvl w:ilvl="0">
      <w:start w:val="9"/>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E42B2A"/>
    <w:multiLevelType w:val="multilevel"/>
    <w:tmpl w:val="6A1E8DA8"/>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decimal"/>
      <w:lvlText w:val="%3."/>
      <w:lvlJc w:val="left"/>
      <w:pPr>
        <w:tabs>
          <w:tab w:val="num" w:pos="1656"/>
        </w:tabs>
        <w:ind w:left="1656" w:hanging="648"/>
      </w:p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02359A"/>
    <w:multiLevelType w:val="multilevel"/>
    <w:tmpl w:val="5F20D054"/>
    <w:lvl w:ilvl="0">
      <w:start w:val="10"/>
      <w:numFmt w:val="decimal"/>
      <w:lvlText w:val="%1."/>
      <w:lvlJc w:val="left"/>
      <w:pPr>
        <w:tabs>
          <w:tab w:val="num" w:pos="504"/>
        </w:tabs>
        <w:ind w:left="504" w:hanging="504"/>
      </w:pPr>
      <w:rPr>
        <w:rFonts w:ascii="Arial" w:eastAsia="Century Gothic" w:hAnsi="Arial" w:cs="Times New Roman" w:hint="default"/>
      </w:rPr>
    </w:lvl>
    <w:lvl w:ilvl="1">
      <w:start w:val="6"/>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D303EB"/>
    <w:multiLevelType w:val="multilevel"/>
    <w:tmpl w:val="FBAEC708"/>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decimal"/>
      <w:lvlText w:val="%3."/>
      <w:lvlJc w:val="left"/>
      <w:pPr>
        <w:tabs>
          <w:tab w:val="num" w:pos="1656"/>
        </w:tabs>
        <w:ind w:left="1656" w:hanging="648"/>
      </w:p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5577E4"/>
    <w:multiLevelType w:val="multilevel"/>
    <w:tmpl w:val="880CA6AA"/>
    <w:lvl w:ilvl="0">
      <w:start w:val="1"/>
      <w:numFmt w:val="upperRoman"/>
      <w:lvlText w:val="%1."/>
      <w:lvlJc w:val="left"/>
      <w:pPr>
        <w:tabs>
          <w:tab w:val="num" w:pos="504"/>
        </w:tabs>
        <w:ind w:left="504" w:hanging="504"/>
      </w:pPr>
      <w:rPr>
        <w:rFonts w:hint="default"/>
      </w:rPr>
    </w:lvl>
    <w:lvl w:ilvl="1">
      <w:start w:val="1"/>
      <w:numFmt w:val="decimal"/>
      <w:lvlText w:val="%2."/>
      <w:lvlJc w:val="left"/>
      <w:pPr>
        <w:tabs>
          <w:tab w:val="num" w:pos="1008"/>
        </w:tabs>
        <w:ind w:left="1008" w:hanging="504"/>
      </w:pPr>
      <w:rPr>
        <w:rFonts w:hint="default"/>
        <w:b w:val="0"/>
      </w:rPr>
    </w:lvl>
    <w:lvl w:ilvl="2">
      <w:start w:val="1"/>
      <w:numFmt w:val="decimal"/>
      <w:lvlText w:val="%3."/>
      <w:lvlJc w:val="left"/>
      <w:pPr>
        <w:tabs>
          <w:tab w:val="num" w:pos="1656"/>
        </w:tabs>
        <w:ind w:left="1656" w:hanging="648"/>
      </w:p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E740D1"/>
    <w:multiLevelType w:val="multilevel"/>
    <w:tmpl w:val="41E2D24C"/>
    <w:lvl w:ilvl="0">
      <w:start w:val="11"/>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EA778FC"/>
    <w:multiLevelType w:val="multilevel"/>
    <w:tmpl w:val="7C6EF058"/>
    <w:lvl w:ilvl="0">
      <w:start w:val="1"/>
      <w:numFmt w:val="decimal"/>
      <w:lvlText w:val="%1."/>
      <w:lvlJc w:val="left"/>
      <w:pPr>
        <w:tabs>
          <w:tab w:val="num" w:pos="504"/>
        </w:tabs>
        <w:ind w:left="504" w:hanging="504"/>
      </w:pPr>
      <w:rPr>
        <w:rFonts w:ascii="Arial" w:eastAsia="Century Gothic" w:hAnsi="Arial" w:cs="Times New Roman" w:hint="default"/>
      </w:rPr>
    </w:lvl>
    <w:lvl w:ilvl="1">
      <w:start w:val="4"/>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20086C"/>
    <w:multiLevelType w:val="multilevel"/>
    <w:tmpl w:val="502C3958"/>
    <w:lvl w:ilvl="0">
      <w:start w:val="12"/>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084000B"/>
    <w:multiLevelType w:val="multilevel"/>
    <w:tmpl w:val="B868221A"/>
    <w:lvl w:ilvl="0">
      <w:start w:val="11"/>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D2710C"/>
    <w:multiLevelType w:val="multilevel"/>
    <w:tmpl w:val="318E64FC"/>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decimal"/>
      <w:lvlText w:val="%3."/>
      <w:lvlJc w:val="left"/>
      <w:pPr>
        <w:tabs>
          <w:tab w:val="num" w:pos="1656"/>
        </w:tabs>
        <w:ind w:left="1656" w:hanging="648"/>
      </w:p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E5032A"/>
    <w:multiLevelType w:val="multilevel"/>
    <w:tmpl w:val="D742AAB8"/>
    <w:lvl w:ilvl="0">
      <w:start w:val="8"/>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565595"/>
    <w:multiLevelType w:val="multilevel"/>
    <w:tmpl w:val="6CAEBEFE"/>
    <w:lvl w:ilvl="0">
      <w:start w:val="13"/>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8BC3BA7"/>
    <w:multiLevelType w:val="multilevel"/>
    <w:tmpl w:val="A9D01076"/>
    <w:lvl w:ilvl="0">
      <w:start w:val="10"/>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B3105B"/>
    <w:multiLevelType w:val="multilevel"/>
    <w:tmpl w:val="306CE8A4"/>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decimal"/>
      <w:lvlText w:val="%3."/>
      <w:lvlJc w:val="left"/>
      <w:pPr>
        <w:tabs>
          <w:tab w:val="num" w:pos="1656"/>
        </w:tabs>
        <w:ind w:left="1656" w:hanging="648"/>
      </w:p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26B51E4"/>
    <w:multiLevelType w:val="hybridMultilevel"/>
    <w:tmpl w:val="C96E36F8"/>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37DA3"/>
    <w:multiLevelType w:val="multilevel"/>
    <w:tmpl w:val="39EECB82"/>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decimal"/>
      <w:lvlText w:val="%3."/>
      <w:lvlJc w:val="left"/>
      <w:pPr>
        <w:tabs>
          <w:tab w:val="num" w:pos="1656"/>
        </w:tabs>
        <w:ind w:left="1656" w:hanging="648"/>
      </w:p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3F13CCE"/>
    <w:multiLevelType w:val="multilevel"/>
    <w:tmpl w:val="211471C4"/>
    <w:lvl w:ilvl="0">
      <w:start w:val="13"/>
      <w:numFmt w:val="decimal"/>
      <w:lvlText w:val="%1."/>
      <w:lvlJc w:val="left"/>
      <w:pPr>
        <w:tabs>
          <w:tab w:val="num" w:pos="504"/>
        </w:tabs>
        <w:ind w:left="504" w:hanging="504"/>
      </w:pPr>
      <w:rPr>
        <w:rFonts w:ascii="Arial" w:eastAsia="Century Gothic" w:hAnsi="Arial" w:cs="Times New Roman" w:hint="default"/>
      </w:rPr>
    </w:lvl>
    <w:lvl w:ilvl="1">
      <w:start w:val="4"/>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6555E5E"/>
    <w:multiLevelType w:val="multilevel"/>
    <w:tmpl w:val="FACE5CF0"/>
    <w:lvl w:ilvl="0">
      <w:start w:val="11"/>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37075537">
    <w:abstractNumId w:val="4"/>
  </w:num>
  <w:num w:numId="2" w16cid:durableId="968709563">
    <w:abstractNumId w:val="3"/>
  </w:num>
  <w:num w:numId="3" w16cid:durableId="41683194">
    <w:abstractNumId w:val="11"/>
  </w:num>
  <w:num w:numId="4" w16cid:durableId="641154261">
    <w:abstractNumId w:val="1"/>
  </w:num>
  <w:num w:numId="5" w16cid:durableId="1843471210">
    <w:abstractNumId w:val="29"/>
  </w:num>
  <w:num w:numId="6" w16cid:durableId="489716933">
    <w:abstractNumId w:val="7"/>
  </w:num>
  <w:num w:numId="7" w16cid:durableId="1292056541">
    <w:abstractNumId w:val="2"/>
  </w:num>
  <w:num w:numId="8" w16cid:durableId="187766678">
    <w:abstractNumId w:val="18"/>
  </w:num>
  <w:num w:numId="9" w16cid:durableId="536821653">
    <w:abstractNumId w:val="3"/>
    <w:lvlOverride w:ilvl="0">
      <w:lvl w:ilvl="0">
        <w:start w:val="1"/>
        <w:numFmt w:val="upperRoman"/>
        <w:lvlText w:val="%1."/>
        <w:lvlJc w:val="left"/>
        <w:pPr>
          <w:tabs>
            <w:tab w:val="num" w:pos="504"/>
          </w:tabs>
          <w:ind w:left="504" w:hanging="504"/>
        </w:pPr>
        <w:rPr>
          <w:rFonts w:hint="default"/>
        </w:rPr>
      </w:lvl>
    </w:lvlOverride>
    <w:lvlOverride w:ilvl="1">
      <w:lvl w:ilvl="1">
        <w:start w:val="1"/>
        <w:numFmt w:val="lowerLetter"/>
        <w:lvlText w:val="%2."/>
        <w:lvlJc w:val="left"/>
        <w:pPr>
          <w:tabs>
            <w:tab w:val="num" w:pos="1008"/>
          </w:tabs>
          <w:ind w:left="1008" w:hanging="504"/>
        </w:pPr>
        <w:rPr>
          <w:rFonts w:hint="default"/>
          <w:b w:val="0"/>
        </w:rPr>
      </w:lvl>
    </w:lvlOverride>
    <w:lvlOverride w:ilvl="2">
      <w:lvl w:ilvl="2">
        <w:start w:val="1"/>
        <w:numFmt w:val="lowerLetter"/>
        <w:lvlText w:val="%3."/>
        <w:lvlJc w:val="left"/>
        <w:pPr>
          <w:tabs>
            <w:tab w:val="num" w:pos="1656"/>
          </w:tabs>
          <w:ind w:left="1656" w:hanging="648"/>
        </w:pPr>
        <w:rPr>
          <w:rFonts w:ascii="Arial" w:eastAsia="Century Gothic" w:hAnsi="Arial" w:cs="Times New Roman" w:hint="default"/>
        </w:rPr>
      </w:lvl>
    </w:lvlOverride>
    <w:lvlOverride w:ilvl="3">
      <w:lvl w:ilvl="3">
        <w:start w:val="1"/>
        <w:numFmt w:val="bullet"/>
        <w:lvlText w:val="•"/>
        <w:lvlJc w:val="left"/>
        <w:pPr>
          <w:tabs>
            <w:tab w:val="num" w:pos="2016"/>
          </w:tabs>
          <w:ind w:left="2016"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16cid:durableId="635910531">
    <w:abstractNumId w:val="23"/>
  </w:num>
  <w:num w:numId="11" w16cid:durableId="1579708520">
    <w:abstractNumId w:val="17"/>
  </w:num>
  <w:num w:numId="12" w16cid:durableId="335231647">
    <w:abstractNumId w:val="27"/>
  </w:num>
  <w:num w:numId="13" w16cid:durableId="51466814">
    <w:abstractNumId w:val="15"/>
  </w:num>
  <w:num w:numId="14" w16cid:durableId="1623144382">
    <w:abstractNumId w:val="28"/>
  </w:num>
  <w:num w:numId="15" w16cid:durableId="572471525">
    <w:abstractNumId w:val="14"/>
  </w:num>
  <w:num w:numId="16" w16cid:durableId="952983651">
    <w:abstractNumId w:val="13"/>
  </w:num>
  <w:num w:numId="17" w16cid:durableId="1593699">
    <w:abstractNumId w:val="21"/>
  </w:num>
  <w:num w:numId="18" w16cid:durableId="112747602">
    <w:abstractNumId w:val="20"/>
  </w:num>
  <w:num w:numId="19" w16cid:durableId="1142582809">
    <w:abstractNumId w:val="5"/>
  </w:num>
  <w:num w:numId="20" w16cid:durableId="702709394">
    <w:abstractNumId w:val="24"/>
  </w:num>
  <w:num w:numId="21" w16cid:durableId="2034072799">
    <w:abstractNumId w:val="16"/>
  </w:num>
  <w:num w:numId="22" w16cid:durableId="1775125703">
    <w:abstractNumId w:val="25"/>
  </w:num>
  <w:num w:numId="23" w16cid:durableId="45178226">
    <w:abstractNumId w:val="26"/>
  </w:num>
  <w:num w:numId="24" w16cid:durableId="886450232">
    <w:abstractNumId w:val="30"/>
  </w:num>
  <w:num w:numId="25" w16cid:durableId="1104806859">
    <w:abstractNumId w:val="8"/>
  </w:num>
  <w:num w:numId="26" w16cid:durableId="74252620">
    <w:abstractNumId w:val="12"/>
  </w:num>
  <w:num w:numId="27" w16cid:durableId="1920290134">
    <w:abstractNumId w:val="31"/>
  </w:num>
  <w:num w:numId="28" w16cid:durableId="1675183430">
    <w:abstractNumId w:val="22"/>
  </w:num>
  <w:num w:numId="29" w16cid:durableId="863252878">
    <w:abstractNumId w:val="9"/>
  </w:num>
  <w:num w:numId="30" w16cid:durableId="1759138062">
    <w:abstractNumId w:val="19"/>
  </w:num>
  <w:num w:numId="31" w16cid:durableId="181822841">
    <w:abstractNumId w:val="6"/>
  </w:num>
  <w:num w:numId="32" w16cid:durableId="1980453713">
    <w:abstractNumId w:val="10"/>
  </w:num>
  <w:num w:numId="33" w16cid:durableId="93606439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EE7520"/>
    <w:rsid w:val="000012D0"/>
    <w:rsid w:val="00002B2E"/>
    <w:rsid w:val="00002D89"/>
    <w:rsid w:val="000048B5"/>
    <w:rsid w:val="00004A04"/>
    <w:rsid w:val="00004D5A"/>
    <w:rsid w:val="0000634C"/>
    <w:rsid w:val="0000664C"/>
    <w:rsid w:val="00007DF1"/>
    <w:rsid w:val="00010A01"/>
    <w:rsid w:val="00010DB1"/>
    <w:rsid w:val="0001263A"/>
    <w:rsid w:val="0001406B"/>
    <w:rsid w:val="00014192"/>
    <w:rsid w:val="00016063"/>
    <w:rsid w:val="0001661A"/>
    <w:rsid w:val="00021A19"/>
    <w:rsid w:val="00023246"/>
    <w:rsid w:val="00023689"/>
    <w:rsid w:val="0002428F"/>
    <w:rsid w:val="000246CE"/>
    <w:rsid w:val="000278E6"/>
    <w:rsid w:val="00027F52"/>
    <w:rsid w:val="00033552"/>
    <w:rsid w:val="000366AE"/>
    <w:rsid w:val="00040CCD"/>
    <w:rsid w:val="000417F7"/>
    <w:rsid w:val="00045695"/>
    <w:rsid w:val="00046592"/>
    <w:rsid w:val="00055910"/>
    <w:rsid w:val="000559FF"/>
    <w:rsid w:val="00055FD3"/>
    <w:rsid w:val="00056709"/>
    <w:rsid w:val="00057A34"/>
    <w:rsid w:val="00061135"/>
    <w:rsid w:val="000622F7"/>
    <w:rsid w:val="000656B9"/>
    <w:rsid w:val="00067A27"/>
    <w:rsid w:val="0007058B"/>
    <w:rsid w:val="0007069D"/>
    <w:rsid w:val="00070E8A"/>
    <w:rsid w:val="00073992"/>
    <w:rsid w:val="0007410F"/>
    <w:rsid w:val="0007536B"/>
    <w:rsid w:val="00077149"/>
    <w:rsid w:val="00085AD1"/>
    <w:rsid w:val="00086C65"/>
    <w:rsid w:val="00091124"/>
    <w:rsid w:val="000912FB"/>
    <w:rsid w:val="00093236"/>
    <w:rsid w:val="00094520"/>
    <w:rsid w:val="00094953"/>
    <w:rsid w:val="000A1000"/>
    <w:rsid w:val="000A1675"/>
    <w:rsid w:val="000A1E49"/>
    <w:rsid w:val="000A3266"/>
    <w:rsid w:val="000A3D7D"/>
    <w:rsid w:val="000A498C"/>
    <w:rsid w:val="000A5E56"/>
    <w:rsid w:val="000A72E4"/>
    <w:rsid w:val="000A7450"/>
    <w:rsid w:val="000B2017"/>
    <w:rsid w:val="000B4300"/>
    <w:rsid w:val="000C02DE"/>
    <w:rsid w:val="000C1920"/>
    <w:rsid w:val="000C1E4E"/>
    <w:rsid w:val="000C4CBF"/>
    <w:rsid w:val="000C522D"/>
    <w:rsid w:val="000C7C8F"/>
    <w:rsid w:val="000C7D23"/>
    <w:rsid w:val="000D116B"/>
    <w:rsid w:val="000D34E2"/>
    <w:rsid w:val="000D598D"/>
    <w:rsid w:val="000D6BA2"/>
    <w:rsid w:val="000E09C8"/>
    <w:rsid w:val="000E0FDD"/>
    <w:rsid w:val="000E2BF5"/>
    <w:rsid w:val="000E3064"/>
    <w:rsid w:val="000E3A6A"/>
    <w:rsid w:val="000E5051"/>
    <w:rsid w:val="000E6ACE"/>
    <w:rsid w:val="000F17C9"/>
    <w:rsid w:val="000F2477"/>
    <w:rsid w:val="000F37B9"/>
    <w:rsid w:val="000F4B80"/>
    <w:rsid w:val="000F5C40"/>
    <w:rsid w:val="000F65A8"/>
    <w:rsid w:val="000F712D"/>
    <w:rsid w:val="00103437"/>
    <w:rsid w:val="001037DC"/>
    <w:rsid w:val="00104299"/>
    <w:rsid w:val="00105541"/>
    <w:rsid w:val="00105ACF"/>
    <w:rsid w:val="00106718"/>
    <w:rsid w:val="00110AAD"/>
    <w:rsid w:val="00112246"/>
    <w:rsid w:val="001126B5"/>
    <w:rsid w:val="001144C5"/>
    <w:rsid w:val="00115436"/>
    <w:rsid w:val="00115B70"/>
    <w:rsid w:val="00116718"/>
    <w:rsid w:val="00116766"/>
    <w:rsid w:val="001201CB"/>
    <w:rsid w:val="00121950"/>
    <w:rsid w:val="00130C34"/>
    <w:rsid w:val="00130F06"/>
    <w:rsid w:val="00131603"/>
    <w:rsid w:val="00131FB3"/>
    <w:rsid w:val="00134B59"/>
    <w:rsid w:val="00137FAC"/>
    <w:rsid w:val="00141DC4"/>
    <w:rsid w:val="00142F80"/>
    <w:rsid w:val="00144E44"/>
    <w:rsid w:val="001502C6"/>
    <w:rsid w:val="00150A80"/>
    <w:rsid w:val="00152690"/>
    <w:rsid w:val="001538A2"/>
    <w:rsid w:val="00155AF6"/>
    <w:rsid w:val="00156246"/>
    <w:rsid w:val="00156630"/>
    <w:rsid w:val="001571FB"/>
    <w:rsid w:val="001607A6"/>
    <w:rsid w:val="0017022A"/>
    <w:rsid w:val="0017103E"/>
    <w:rsid w:val="001714E3"/>
    <w:rsid w:val="00172E55"/>
    <w:rsid w:val="0017365F"/>
    <w:rsid w:val="00173B93"/>
    <w:rsid w:val="00175617"/>
    <w:rsid w:val="00177A9C"/>
    <w:rsid w:val="00180E73"/>
    <w:rsid w:val="00183BD7"/>
    <w:rsid w:val="00183EAA"/>
    <w:rsid w:val="0018429B"/>
    <w:rsid w:val="00187566"/>
    <w:rsid w:val="00187F76"/>
    <w:rsid w:val="0019171A"/>
    <w:rsid w:val="00192F66"/>
    <w:rsid w:val="001939FD"/>
    <w:rsid w:val="00193FDA"/>
    <w:rsid w:val="0019529B"/>
    <w:rsid w:val="00196519"/>
    <w:rsid w:val="001A08E2"/>
    <w:rsid w:val="001A1200"/>
    <w:rsid w:val="001A2C9B"/>
    <w:rsid w:val="001A364B"/>
    <w:rsid w:val="001A6BA5"/>
    <w:rsid w:val="001A75C9"/>
    <w:rsid w:val="001B2141"/>
    <w:rsid w:val="001B2C2B"/>
    <w:rsid w:val="001B36CB"/>
    <w:rsid w:val="001B5FE3"/>
    <w:rsid w:val="001B667C"/>
    <w:rsid w:val="001B6881"/>
    <w:rsid w:val="001B7F98"/>
    <w:rsid w:val="001C0A38"/>
    <w:rsid w:val="001C1CD9"/>
    <w:rsid w:val="001C3DF4"/>
    <w:rsid w:val="001C51AC"/>
    <w:rsid w:val="001C6860"/>
    <w:rsid w:val="001D0204"/>
    <w:rsid w:val="001D470A"/>
    <w:rsid w:val="001D4825"/>
    <w:rsid w:val="001E0286"/>
    <w:rsid w:val="001E1671"/>
    <w:rsid w:val="001E19F2"/>
    <w:rsid w:val="001E521D"/>
    <w:rsid w:val="001E58ED"/>
    <w:rsid w:val="001E7E25"/>
    <w:rsid w:val="001F02B5"/>
    <w:rsid w:val="001F1FDA"/>
    <w:rsid w:val="001F2752"/>
    <w:rsid w:val="001F3190"/>
    <w:rsid w:val="001F35B8"/>
    <w:rsid w:val="001F41D3"/>
    <w:rsid w:val="001F4A09"/>
    <w:rsid w:val="001F57BC"/>
    <w:rsid w:val="001F64EB"/>
    <w:rsid w:val="00202AA3"/>
    <w:rsid w:val="002043C3"/>
    <w:rsid w:val="002061E3"/>
    <w:rsid w:val="002066C6"/>
    <w:rsid w:val="00207825"/>
    <w:rsid w:val="00210232"/>
    <w:rsid w:val="00210C8F"/>
    <w:rsid w:val="00213378"/>
    <w:rsid w:val="00214CFC"/>
    <w:rsid w:val="00221F85"/>
    <w:rsid w:val="00221FF3"/>
    <w:rsid w:val="00222F00"/>
    <w:rsid w:val="00223755"/>
    <w:rsid w:val="002271DA"/>
    <w:rsid w:val="002316C9"/>
    <w:rsid w:val="00237361"/>
    <w:rsid w:val="00237668"/>
    <w:rsid w:val="00242E0B"/>
    <w:rsid w:val="00250119"/>
    <w:rsid w:val="00251042"/>
    <w:rsid w:val="00253BDA"/>
    <w:rsid w:val="00254230"/>
    <w:rsid w:val="00257470"/>
    <w:rsid w:val="002627C6"/>
    <w:rsid w:val="00264EE7"/>
    <w:rsid w:val="00266F18"/>
    <w:rsid w:val="002701D9"/>
    <w:rsid w:val="0027074C"/>
    <w:rsid w:val="0027130A"/>
    <w:rsid w:val="0027307D"/>
    <w:rsid w:val="00274006"/>
    <w:rsid w:val="002768E5"/>
    <w:rsid w:val="00276B18"/>
    <w:rsid w:val="00276D7B"/>
    <w:rsid w:val="00276E8E"/>
    <w:rsid w:val="00280E33"/>
    <w:rsid w:val="00282809"/>
    <w:rsid w:val="00283E7D"/>
    <w:rsid w:val="002840E0"/>
    <w:rsid w:val="002856BB"/>
    <w:rsid w:val="002863A9"/>
    <w:rsid w:val="00287610"/>
    <w:rsid w:val="00290B7E"/>
    <w:rsid w:val="00290F82"/>
    <w:rsid w:val="002924DC"/>
    <w:rsid w:val="002A0044"/>
    <w:rsid w:val="002A0B6D"/>
    <w:rsid w:val="002A3C0C"/>
    <w:rsid w:val="002A47AB"/>
    <w:rsid w:val="002A5888"/>
    <w:rsid w:val="002A6E3C"/>
    <w:rsid w:val="002B0B54"/>
    <w:rsid w:val="002B0C1A"/>
    <w:rsid w:val="002B2921"/>
    <w:rsid w:val="002B7926"/>
    <w:rsid w:val="002B7E61"/>
    <w:rsid w:val="002C0640"/>
    <w:rsid w:val="002C119C"/>
    <w:rsid w:val="002C241D"/>
    <w:rsid w:val="002C3431"/>
    <w:rsid w:val="002C3B66"/>
    <w:rsid w:val="002C4F3C"/>
    <w:rsid w:val="002E0F49"/>
    <w:rsid w:val="002E3F3E"/>
    <w:rsid w:val="002E4AD9"/>
    <w:rsid w:val="002E5C0E"/>
    <w:rsid w:val="002E79B8"/>
    <w:rsid w:val="002F39B1"/>
    <w:rsid w:val="002F5F53"/>
    <w:rsid w:val="002F7E88"/>
    <w:rsid w:val="003019F8"/>
    <w:rsid w:val="00302AB6"/>
    <w:rsid w:val="00304351"/>
    <w:rsid w:val="0030560A"/>
    <w:rsid w:val="003063E1"/>
    <w:rsid w:val="00307EE5"/>
    <w:rsid w:val="003120B3"/>
    <w:rsid w:val="00312518"/>
    <w:rsid w:val="00313066"/>
    <w:rsid w:val="00313600"/>
    <w:rsid w:val="0031432D"/>
    <w:rsid w:val="003163CF"/>
    <w:rsid w:val="00316767"/>
    <w:rsid w:val="00322746"/>
    <w:rsid w:val="00323250"/>
    <w:rsid w:val="00323D8D"/>
    <w:rsid w:val="00324FAE"/>
    <w:rsid w:val="003326B7"/>
    <w:rsid w:val="0033291E"/>
    <w:rsid w:val="00333581"/>
    <w:rsid w:val="003428C3"/>
    <w:rsid w:val="003429B4"/>
    <w:rsid w:val="00342B72"/>
    <w:rsid w:val="003431D6"/>
    <w:rsid w:val="00347420"/>
    <w:rsid w:val="00347A87"/>
    <w:rsid w:val="0035136E"/>
    <w:rsid w:val="003524AD"/>
    <w:rsid w:val="00352BE9"/>
    <w:rsid w:val="00353639"/>
    <w:rsid w:val="0035472F"/>
    <w:rsid w:val="00355E51"/>
    <w:rsid w:val="00357350"/>
    <w:rsid w:val="00357736"/>
    <w:rsid w:val="003577F7"/>
    <w:rsid w:val="00357E9F"/>
    <w:rsid w:val="0036117E"/>
    <w:rsid w:val="0036156E"/>
    <w:rsid w:val="00362076"/>
    <w:rsid w:val="00362841"/>
    <w:rsid w:val="00363A63"/>
    <w:rsid w:val="0036475D"/>
    <w:rsid w:val="0036543C"/>
    <w:rsid w:val="0036581B"/>
    <w:rsid w:val="0036680F"/>
    <w:rsid w:val="003725E5"/>
    <w:rsid w:val="00372879"/>
    <w:rsid w:val="00376180"/>
    <w:rsid w:val="003824E1"/>
    <w:rsid w:val="00382520"/>
    <w:rsid w:val="0038444A"/>
    <w:rsid w:val="00385AC4"/>
    <w:rsid w:val="003877E6"/>
    <w:rsid w:val="00387FD0"/>
    <w:rsid w:val="003928FB"/>
    <w:rsid w:val="00395778"/>
    <w:rsid w:val="00396B27"/>
    <w:rsid w:val="00397DBB"/>
    <w:rsid w:val="003A1E44"/>
    <w:rsid w:val="003A399E"/>
    <w:rsid w:val="003A45F2"/>
    <w:rsid w:val="003A536B"/>
    <w:rsid w:val="003A5CC4"/>
    <w:rsid w:val="003A71B4"/>
    <w:rsid w:val="003B47B8"/>
    <w:rsid w:val="003B75E9"/>
    <w:rsid w:val="003C1FD4"/>
    <w:rsid w:val="003C68A0"/>
    <w:rsid w:val="003C7E47"/>
    <w:rsid w:val="003D0E91"/>
    <w:rsid w:val="003D108F"/>
    <w:rsid w:val="003D2B3C"/>
    <w:rsid w:val="003D507B"/>
    <w:rsid w:val="003E269A"/>
    <w:rsid w:val="003E298A"/>
    <w:rsid w:val="003E60BF"/>
    <w:rsid w:val="003E785B"/>
    <w:rsid w:val="003F0402"/>
    <w:rsid w:val="003F0954"/>
    <w:rsid w:val="003F18BD"/>
    <w:rsid w:val="003F5805"/>
    <w:rsid w:val="003F7257"/>
    <w:rsid w:val="003F7B15"/>
    <w:rsid w:val="00401D18"/>
    <w:rsid w:val="004036A6"/>
    <w:rsid w:val="004044DE"/>
    <w:rsid w:val="0041409D"/>
    <w:rsid w:val="0041553C"/>
    <w:rsid w:val="00415A9E"/>
    <w:rsid w:val="004166A4"/>
    <w:rsid w:val="00417E66"/>
    <w:rsid w:val="00422A61"/>
    <w:rsid w:val="00423ACA"/>
    <w:rsid w:val="00432654"/>
    <w:rsid w:val="004340C5"/>
    <w:rsid w:val="004340EF"/>
    <w:rsid w:val="00436F71"/>
    <w:rsid w:val="00437617"/>
    <w:rsid w:val="00440241"/>
    <w:rsid w:val="00442023"/>
    <w:rsid w:val="004439FD"/>
    <w:rsid w:val="00444406"/>
    <w:rsid w:val="00445203"/>
    <w:rsid w:val="004475C8"/>
    <w:rsid w:val="00452F9A"/>
    <w:rsid w:val="00454671"/>
    <w:rsid w:val="004578E1"/>
    <w:rsid w:val="004579AB"/>
    <w:rsid w:val="00457B9A"/>
    <w:rsid w:val="00460EB6"/>
    <w:rsid w:val="00462080"/>
    <w:rsid w:val="00462487"/>
    <w:rsid w:val="00463F4A"/>
    <w:rsid w:val="004666E6"/>
    <w:rsid w:val="00467841"/>
    <w:rsid w:val="00467974"/>
    <w:rsid w:val="00471A21"/>
    <w:rsid w:val="00472A00"/>
    <w:rsid w:val="00473329"/>
    <w:rsid w:val="004747C1"/>
    <w:rsid w:val="00481395"/>
    <w:rsid w:val="00482E0F"/>
    <w:rsid w:val="0048581C"/>
    <w:rsid w:val="0048583C"/>
    <w:rsid w:val="00485B26"/>
    <w:rsid w:val="00491A53"/>
    <w:rsid w:val="00491D40"/>
    <w:rsid w:val="00491EE7"/>
    <w:rsid w:val="00492236"/>
    <w:rsid w:val="004937D5"/>
    <w:rsid w:val="00494403"/>
    <w:rsid w:val="00495E2D"/>
    <w:rsid w:val="004A3610"/>
    <w:rsid w:val="004B1151"/>
    <w:rsid w:val="004B2E9A"/>
    <w:rsid w:val="004B7C2C"/>
    <w:rsid w:val="004C14FC"/>
    <w:rsid w:val="004C2864"/>
    <w:rsid w:val="004C43AC"/>
    <w:rsid w:val="004C50B4"/>
    <w:rsid w:val="004C65C7"/>
    <w:rsid w:val="004C6F34"/>
    <w:rsid w:val="004C7D8D"/>
    <w:rsid w:val="004D0FFB"/>
    <w:rsid w:val="004D2429"/>
    <w:rsid w:val="004D407A"/>
    <w:rsid w:val="004D43CD"/>
    <w:rsid w:val="004E0A25"/>
    <w:rsid w:val="004E0DF2"/>
    <w:rsid w:val="004E520C"/>
    <w:rsid w:val="004E6236"/>
    <w:rsid w:val="004F00FD"/>
    <w:rsid w:val="004F0C26"/>
    <w:rsid w:val="004F30BC"/>
    <w:rsid w:val="004F5BB3"/>
    <w:rsid w:val="004F6463"/>
    <w:rsid w:val="004F6B8E"/>
    <w:rsid w:val="00502573"/>
    <w:rsid w:val="00503E7F"/>
    <w:rsid w:val="00507303"/>
    <w:rsid w:val="00507DB6"/>
    <w:rsid w:val="0051233A"/>
    <w:rsid w:val="005135E0"/>
    <w:rsid w:val="00514ED0"/>
    <w:rsid w:val="00515F44"/>
    <w:rsid w:val="00517728"/>
    <w:rsid w:val="00523957"/>
    <w:rsid w:val="00523C07"/>
    <w:rsid w:val="00524626"/>
    <w:rsid w:val="00526065"/>
    <w:rsid w:val="00530042"/>
    <w:rsid w:val="00530434"/>
    <w:rsid w:val="005324B0"/>
    <w:rsid w:val="00532F39"/>
    <w:rsid w:val="00532F52"/>
    <w:rsid w:val="005333F6"/>
    <w:rsid w:val="0053692D"/>
    <w:rsid w:val="00537FE1"/>
    <w:rsid w:val="00540336"/>
    <w:rsid w:val="005406D5"/>
    <w:rsid w:val="005418F0"/>
    <w:rsid w:val="005432C7"/>
    <w:rsid w:val="00543C48"/>
    <w:rsid w:val="005450A0"/>
    <w:rsid w:val="005462B8"/>
    <w:rsid w:val="0054681B"/>
    <w:rsid w:val="005500CC"/>
    <w:rsid w:val="0055457B"/>
    <w:rsid w:val="00556200"/>
    <w:rsid w:val="0055735C"/>
    <w:rsid w:val="00557585"/>
    <w:rsid w:val="00562656"/>
    <w:rsid w:val="00562D85"/>
    <w:rsid w:val="0056427F"/>
    <w:rsid w:val="00564725"/>
    <w:rsid w:val="005660BB"/>
    <w:rsid w:val="005717B1"/>
    <w:rsid w:val="00571816"/>
    <w:rsid w:val="005753AA"/>
    <w:rsid w:val="005779EC"/>
    <w:rsid w:val="00577DCF"/>
    <w:rsid w:val="00577E62"/>
    <w:rsid w:val="00580B12"/>
    <w:rsid w:val="00580B5E"/>
    <w:rsid w:val="005852C4"/>
    <w:rsid w:val="0058553F"/>
    <w:rsid w:val="00585ADE"/>
    <w:rsid w:val="00585EB0"/>
    <w:rsid w:val="005909B8"/>
    <w:rsid w:val="00592384"/>
    <w:rsid w:val="00592C43"/>
    <w:rsid w:val="005939ED"/>
    <w:rsid w:val="005960D6"/>
    <w:rsid w:val="0059615D"/>
    <w:rsid w:val="0059665E"/>
    <w:rsid w:val="005974F6"/>
    <w:rsid w:val="005A10B1"/>
    <w:rsid w:val="005A1455"/>
    <w:rsid w:val="005A47C3"/>
    <w:rsid w:val="005A5935"/>
    <w:rsid w:val="005A5DDC"/>
    <w:rsid w:val="005B04DD"/>
    <w:rsid w:val="005B2A68"/>
    <w:rsid w:val="005B334A"/>
    <w:rsid w:val="005B3707"/>
    <w:rsid w:val="005B383A"/>
    <w:rsid w:val="005B46D9"/>
    <w:rsid w:val="005B6CB6"/>
    <w:rsid w:val="005B79B3"/>
    <w:rsid w:val="005B7E8C"/>
    <w:rsid w:val="005C0A64"/>
    <w:rsid w:val="005C1C1F"/>
    <w:rsid w:val="005C1C7F"/>
    <w:rsid w:val="005C3E6D"/>
    <w:rsid w:val="005C567E"/>
    <w:rsid w:val="005C7596"/>
    <w:rsid w:val="005D1085"/>
    <w:rsid w:val="005D2414"/>
    <w:rsid w:val="005D2FEA"/>
    <w:rsid w:val="005D41F5"/>
    <w:rsid w:val="005D4BE1"/>
    <w:rsid w:val="005D4E33"/>
    <w:rsid w:val="005D578C"/>
    <w:rsid w:val="005D5BDA"/>
    <w:rsid w:val="005D6677"/>
    <w:rsid w:val="005D6F91"/>
    <w:rsid w:val="005F08C8"/>
    <w:rsid w:val="005F2DC1"/>
    <w:rsid w:val="005F4443"/>
    <w:rsid w:val="005F4A01"/>
    <w:rsid w:val="005F7CAB"/>
    <w:rsid w:val="0060057A"/>
    <w:rsid w:val="006020F6"/>
    <w:rsid w:val="00602828"/>
    <w:rsid w:val="00603EAF"/>
    <w:rsid w:val="0060468F"/>
    <w:rsid w:val="0060498E"/>
    <w:rsid w:val="00606A4B"/>
    <w:rsid w:val="006075C0"/>
    <w:rsid w:val="0061143F"/>
    <w:rsid w:val="006231A9"/>
    <w:rsid w:val="00625EF9"/>
    <w:rsid w:val="00626521"/>
    <w:rsid w:val="00626D99"/>
    <w:rsid w:val="006271C2"/>
    <w:rsid w:val="00630263"/>
    <w:rsid w:val="006311EA"/>
    <w:rsid w:val="00631AA1"/>
    <w:rsid w:val="00632758"/>
    <w:rsid w:val="00634317"/>
    <w:rsid w:val="006346C1"/>
    <w:rsid w:val="00635E37"/>
    <w:rsid w:val="006360E0"/>
    <w:rsid w:val="0064193A"/>
    <w:rsid w:val="00641B13"/>
    <w:rsid w:val="0064283B"/>
    <w:rsid w:val="006513F7"/>
    <w:rsid w:val="00653621"/>
    <w:rsid w:val="00657596"/>
    <w:rsid w:val="0066124E"/>
    <w:rsid w:val="0066138B"/>
    <w:rsid w:val="00662F8F"/>
    <w:rsid w:val="00663057"/>
    <w:rsid w:val="0066317E"/>
    <w:rsid w:val="00665063"/>
    <w:rsid w:val="00665B5F"/>
    <w:rsid w:val="00665EAF"/>
    <w:rsid w:val="0066726D"/>
    <w:rsid w:val="00667DFC"/>
    <w:rsid w:val="0067085F"/>
    <w:rsid w:val="00670E61"/>
    <w:rsid w:val="00670ED2"/>
    <w:rsid w:val="00671B4C"/>
    <w:rsid w:val="006734DE"/>
    <w:rsid w:val="006748F4"/>
    <w:rsid w:val="00674B66"/>
    <w:rsid w:val="006809D3"/>
    <w:rsid w:val="00683D91"/>
    <w:rsid w:val="00683FE3"/>
    <w:rsid w:val="006854E5"/>
    <w:rsid w:val="0068651E"/>
    <w:rsid w:val="00686872"/>
    <w:rsid w:val="006877E5"/>
    <w:rsid w:val="00696C97"/>
    <w:rsid w:val="00696F52"/>
    <w:rsid w:val="006A0A93"/>
    <w:rsid w:val="006A12EF"/>
    <w:rsid w:val="006A15AE"/>
    <w:rsid w:val="006A1843"/>
    <w:rsid w:val="006A1FA4"/>
    <w:rsid w:val="006A3FEA"/>
    <w:rsid w:val="006A641B"/>
    <w:rsid w:val="006A769C"/>
    <w:rsid w:val="006A76D4"/>
    <w:rsid w:val="006A7E58"/>
    <w:rsid w:val="006B09F2"/>
    <w:rsid w:val="006B0C3A"/>
    <w:rsid w:val="006B1499"/>
    <w:rsid w:val="006B291B"/>
    <w:rsid w:val="006B32AF"/>
    <w:rsid w:val="006B37EA"/>
    <w:rsid w:val="006B3931"/>
    <w:rsid w:val="006B433A"/>
    <w:rsid w:val="006C3005"/>
    <w:rsid w:val="006C3210"/>
    <w:rsid w:val="006C4390"/>
    <w:rsid w:val="006C5230"/>
    <w:rsid w:val="006C6A33"/>
    <w:rsid w:val="006C79AC"/>
    <w:rsid w:val="006D10D4"/>
    <w:rsid w:val="006D1B11"/>
    <w:rsid w:val="006D1C6E"/>
    <w:rsid w:val="006D3392"/>
    <w:rsid w:val="006D3927"/>
    <w:rsid w:val="006D41D0"/>
    <w:rsid w:val="006D5009"/>
    <w:rsid w:val="006D5E09"/>
    <w:rsid w:val="006E03AD"/>
    <w:rsid w:val="006E03AF"/>
    <w:rsid w:val="006E15E5"/>
    <w:rsid w:val="006E1638"/>
    <w:rsid w:val="006E166F"/>
    <w:rsid w:val="006E46A1"/>
    <w:rsid w:val="006E5918"/>
    <w:rsid w:val="006E5D28"/>
    <w:rsid w:val="006F10E6"/>
    <w:rsid w:val="006F157C"/>
    <w:rsid w:val="006F1646"/>
    <w:rsid w:val="006F2855"/>
    <w:rsid w:val="006F649A"/>
    <w:rsid w:val="006F717C"/>
    <w:rsid w:val="006F793A"/>
    <w:rsid w:val="007000E6"/>
    <w:rsid w:val="007011B0"/>
    <w:rsid w:val="00703D2F"/>
    <w:rsid w:val="00704028"/>
    <w:rsid w:val="007043E1"/>
    <w:rsid w:val="0070489B"/>
    <w:rsid w:val="00705FD7"/>
    <w:rsid w:val="0070624A"/>
    <w:rsid w:val="00707590"/>
    <w:rsid w:val="00707DB8"/>
    <w:rsid w:val="00710D96"/>
    <w:rsid w:val="00712E05"/>
    <w:rsid w:val="00714B57"/>
    <w:rsid w:val="00714D33"/>
    <w:rsid w:val="00715AB1"/>
    <w:rsid w:val="00715BD8"/>
    <w:rsid w:val="007205F2"/>
    <w:rsid w:val="00721345"/>
    <w:rsid w:val="00721E9B"/>
    <w:rsid w:val="00722E2C"/>
    <w:rsid w:val="00724C5F"/>
    <w:rsid w:val="00724DA8"/>
    <w:rsid w:val="00727F37"/>
    <w:rsid w:val="00732684"/>
    <w:rsid w:val="00733982"/>
    <w:rsid w:val="00735E21"/>
    <w:rsid w:val="007363BF"/>
    <w:rsid w:val="00736D53"/>
    <w:rsid w:val="00736E65"/>
    <w:rsid w:val="007402F2"/>
    <w:rsid w:val="00742D1C"/>
    <w:rsid w:val="00747823"/>
    <w:rsid w:val="00747ACF"/>
    <w:rsid w:val="007504FD"/>
    <w:rsid w:val="00751291"/>
    <w:rsid w:val="00752783"/>
    <w:rsid w:val="007527BB"/>
    <w:rsid w:val="007532C6"/>
    <w:rsid w:val="007557BB"/>
    <w:rsid w:val="00757A71"/>
    <w:rsid w:val="0076451F"/>
    <w:rsid w:val="00766627"/>
    <w:rsid w:val="0076775B"/>
    <w:rsid w:val="00770752"/>
    <w:rsid w:val="00770CB2"/>
    <w:rsid w:val="00773CE9"/>
    <w:rsid w:val="007749B3"/>
    <w:rsid w:val="00776E5B"/>
    <w:rsid w:val="00776FB2"/>
    <w:rsid w:val="00782825"/>
    <w:rsid w:val="00783998"/>
    <w:rsid w:val="0078491C"/>
    <w:rsid w:val="00784A25"/>
    <w:rsid w:val="007853D2"/>
    <w:rsid w:val="0079097F"/>
    <w:rsid w:val="00791129"/>
    <w:rsid w:val="00791CAB"/>
    <w:rsid w:val="00796359"/>
    <w:rsid w:val="00796AC9"/>
    <w:rsid w:val="00796EBA"/>
    <w:rsid w:val="007A072C"/>
    <w:rsid w:val="007A0E7B"/>
    <w:rsid w:val="007A0FDE"/>
    <w:rsid w:val="007A0FFD"/>
    <w:rsid w:val="007A1B1E"/>
    <w:rsid w:val="007A3BC5"/>
    <w:rsid w:val="007A4683"/>
    <w:rsid w:val="007A4B4E"/>
    <w:rsid w:val="007A51D0"/>
    <w:rsid w:val="007A76B6"/>
    <w:rsid w:val="007A7A1D"/>
    <w:rsid w:val="007B082D"/>
    <w:rsid w:val="007B1A0B"/>
    <w:rsid w:val="007B2563"/>
    <w:rsid w:val="007B4749"/>
    <w:rsid w:val="007B5504"/>
    <w:rsid w:val="007B570B"/>
    <w:rsid w:val="007B5753"/>
    <w:rsid w:val="007B5A0D"/>
    <w:rsid w:val="007B6943"/>
    <w:rsid w:val="007B6F38"/>
    <w:rsid w:val="007B700F"/>
    <w:rsid w:val="007C0E6B"/>
    <w:rsid w:val="007C2850"/>
    <w:rsid w:val="007C3FEB"/>
    <w:rsid w:val="007C637C"/>
    <w:rsid w:val="007C6C24"/>
    <w:rsid w:val="007D0655"/>
    <w:rsid w:val="007D32C6"/>
    <w:rsid w:val="007D3865"/>
    <w:rsid w:val="007D7B03"/>
    <w:rsid w:val="007E001C"/>
    <w:rsid w:val="007E0321"/>
    <w:rsid w:val="007E0D47"/>
    <w:rsid w:val="007E1153"/>
    <w:rsid w:val="007E3407"/>
    <w:rsid w:val="007E37ED"/>
    <w:rsid w:val="007E5965"/>
    <w:rsid w:val="007E5C09"/>
    <w:rsid w:val="007E6A08"/>
    <w:rsid w:val="007F17E7"/>
    <w:rsid w:val="007F1906"/>
    <w:rsid w:val="007F1E80"/>
    <w:rsid w:val="007F2577"/>
    <w:rsid w:val="007F28B3"/>
    <w:rsid w:val="007F7B02"/>
    <w:rsid w:val="008003A9"/>
    <w:rsid w:val="0080094D"/>
    <w:rsid w:val="008047E9"/>
    <w:rsid w:val="00805A3F"/>
    <w:rsid w:val="00805C75"/>
    <w:rsid w:val="00807152"/>
    <w:rsid w:val="00813675"/>
    <w:rsid w:val="0081583A"/>
    <w:rsid w:val="008176C1"/>
    <w:rsid w:val="00817DFA"/>
    <w:rsid w:val="0082293E"/>
    <w:rsid w:val="00823728"/>
    <w:rsid w:val="00825EAA"/>
    <w:rsid w:val="00830943"/>
    <w:rsid w:val="00834D5F"/>
    <w:rsid w:val="008368BE"/>
    <w:rsid w:val="00836955"/>
    <w:rsid w:val="0084214C"/>
    <w:rsid w:val="0084304F"/>
    <w:rsid w:val="008434B1"/>
    <w:rsid w:val="008439F4"/>
    <w:rsid w:val="008478E0"/>
    <w:rsid w:val="00851426"/>
    <w:rsid w:val="00853D94"/>
    <w:rsid w:val="00854113"/>
    <w:rsid w:val="00855922"/>
    <w:rsid w:val="008622BC"/>
    <w:rsid w:val="00863627"/>
    <w:rsid w:val="0086445C"/>
    <w:rsid w:val="00864985"/>
    <w:rsid w:val="00865766"/>
    <w:rsid w:val="00867551"/>
    <w:rsid w:val="008676C1"/>
    <w:rsid w:val="00867C9F"/>
    <w:rsid w:val="0087073D"/>
    <w:rsid w:val="00872C37"/>
    <w:rsid w:val="00872FEA"/>
    <w:rsid w:val="00873905"/>
    <w:rsid w:val="008769F2"/>
    <w:rsid w:val="00876C14"/>
    <w:rsid w:val="00880F7B"/>
    <w:rsid w:val="00882656"/>
    <w:rsid w:val="0088499C"/>
    <w:rsid w:val="00886126"/>
    <w:rsid w:val="00891635"/>
    <w:rsid w:val="0089261F"/>
    <w:rsid w:val="00892C3D"/>
    <w:rsid w:val="0089612A"/>
    <w:rsid w:val="008973A7"/>
    <w:rsid w:val="00897C33"/>
    <w:rsid w:val="00897F8E"/>
    <w:rsid w:val="008A171D"/>
    <w:rsid w:val="008A3567"/>
    <w:rsid w:val="008A47FD"/>
    <w:rsid w:val="008A74F0"/>
    <w:rsid w:val="008A7616"/>
    <w:rsid w:val="008B20C8"/>
    <w:rsid w:val="008B2243"/>
    <w:rsid w:val="008B2E81"/>
    <w:rsid w:val="008B34FD"/>
    <w:rsid w:val="008C1AE8"/>
    <w:rsid w:val="008C38A9"/>
    <w:rsid w:val="008C464E"/>
    <w:rsid w:val="008C7966"/>
    <w:rsid w:val="008D0882"/>
    <w:rsid w:val="008D0C49"/>
    <w:rsid w:val="008D229F"/>
    <w:rsid w:val="008D46C8"/>
    <w:rsid w:val="008D7868"/>
    <w:rsid w:val="008E1619"/>
    <w:rsid w:val="008E2E1D"/>
    <w:rsid w:val="008E581A"/>
    <w:rsid w:val="008F2894"/>
    <w:rsid w:val="008F30AF"/>
    <w:rsid w:val="008F3BA6"/>
    <w:rsid w:val="008F433D"/>
    <w:rsid w:val="008F5C13"/>
    <w:rsid w:val="008F7B42"/>
    <w:rsid w:val="00902414"/>
    <w:rsid w:val="00904229"/>
    <w:rsid w:val="00904723"/>
    <w:rsid w:val="00904E2B"/>
    <w:rsid w:val="009052D5"/>
    <w:rsid w:val="009153C4"/>
    <w:rsid w:val="00917288"/>
    <w:rsid w:val="0092211C"/>
    <w:rsid w:val="00922E4E"/>
    <w:rsid w:val="0092329A"/>
    <w:rsid w:val="009253AC"/>
    <w:rsid w:val="00930B8B"/>
    <w:rsid w:val="00933223"/>
    <w:rsid w:val="00937551"/>
    <w:rsid w:val="00937C06"/>
    <w:rsid w:val="009404DC"/>
    <w:rsid w:val="00941A21"/>
    <w:rsid w:val="00941DA5"/>
    <w:rsid w:val="009428F9"/>
    <w:rsid w:val="009433AC"/>
    <w:rsid w:val="009463A2"/>
    <w:rsid w:val="00954798"/>
    <w:rsid w:val="00956ADC"/>
    <w:rsid w:val="0096111C"/>
    <w:rsid w:val="00966E2E"/>
    <w:rsid w:val="00967FB7"/>
    <w:rsid w:val="0097010E"/>
    <w:rsid w:val="00970E62"/>
    <w:rsid w:val="00970FF2"/>
    <w:rsid w:val="00972011"/>
    <w:rsid w:val="00973420"/>
    <w:rsid w:val="00973DD7"/>
    <w:rsid w:val="00976548"/>
    <w:rsid w:val="0098004B"/>
    <w:rsid w:val="009804C5"/>
    <w:rsid w:val="00982559"/>
    <w:rsid w:val="00982AEE"/>
    <w:rsid w:val="00982C0F"/>
    <w:rsid w:val="00984AE1"/>
    <w:rsid w:val="009857D7"/>
    <w:rsid w:val="009861DC"/>
    <w:rsid w:val="00986C23"/>
    <w:rsid w:val="009873DD"/>
    <w:rsid w:val="00987824"/>
    <w:rsid w:val="00994835"/>
    <w:rsid w:val="00994D8A"/>
    <w:rsid w:val="00996614"/>
    <w:rsid w:val="009A19D0"/>
    <w:rsid w:val="009A207B"/>
    <w:rsid w:val="009A2395"/>
    <w:rsid w:val="009A293E"/>
    <w:rsid w:val="009A2C74"/>
    <w:rsid w:val="009A2CC6"/>
    <w:rsid w:val="009A32EE"/>
    <w:rsid w:val="009A53CE"/>
    <w:rsid w:val="009A5A1E"/>
    <w:rsid w:val="009A65F1"/>
    <w:rsid w:val="009B0C6D"/>
    <w:rsid w:val="009B1D6E"/>
    <w:rsid w:val="009B1E35"/>
    <w:rsid w:val="009B620B"/>
    <w:rsid w:val="009C041A"/>
    <w:rsid w:val="009C462B"/>
    <w:rsid w:val="009C4740"/>
    <w:rsid w:val="009C51F3"/>
    <w:rsid w:val="009D1507"/>
    <w:rsid w:val="009D1C0D"/>
    <w:rsid w:val="009D2C61"/>
    <w:rsid w:val="009D447F"/>
    <w:rsid w:val="009D5F74"/>
    <w:rsid w:val="009D6698"/>
    <w:rsid w:val="009E0146"/>
    <w:rsid w:val="009E07D3"/>
    <w:rsid w:val="009E2077"/>
    <w:rsid w:val="009E32F4"/>
    <w:rsid w:val="009E4B57"/>
    <w:rsid w:val="009E760D"/>
    <w:rsid w:val="009F01E6"/>
    <w:rsid w:val="009F0B4C"/>
    <w:rsid w:val="009F2D44"/>
    <w:rsid w:val="009F38C5"/>
    <w:rsid w:val="009F48DA"/>
    <w:rsid w:val="009F59CA"/>
    <w:rsid w:val="009F7449"/>
    <w:rsid w:val="00A01A0C"/>
    <w:rsid w:val="00A022FC"/>
    <w:rsid w:val="00A03482"/>
    <w:rsid w:val="00A0479F"/>
    <w:rsid w:val="00A06183"/>
    <w:rsid w:val="00A065DD"/>
    <w:rsid w:val="00A11B18"/>
    <w:rsid w:val="00A17B46"/>
    <w:rsid w:val="00A21281"/>
    <w:rsid w:val="00A217EA"/>
    <w:rsid w:val="00A21D7C"/>
    <w:rsid w:val="00A23463"/>
    <w:rsid w:val="00A235A1"/>
    <w:rsid w:val="00A25173"/>
    <w:rsid w:val="00A2583F"/>
    <w:rsid w:val="00A265AA"/>
    <w:rsid w:val="00A27807"/>
    <w:rsid w:val="00A27D07"/>
    <w:rsid w:val="00A362EC"/>
    <w:rsid w:val="00A46C1E"/>
    <w:rsid w:val="00A511C7"/>
    <w:rsid w:val="00A520E5"/>
    <w:rsid w:val="00A52245"/>
    <w:rsid w:val="00A559FF"/>
    <w:rsid w:val="00A56099"/>
    <w:rsid w:val="00A567E6"/>
    <w:rsid w:val="00A6177D"/>
    <w:rsid w:val="00A639EC"/>
    <w:rsid w:val="00A64A80"/>
    <w:rsid w:val="00A65A42"/>
    <w:rsid w:val="00A662AD"/>
    <w:rsid w:val="00A669C6"/>
    <w:rsid w:val="00A66D46"/>
    <w:rsid w:val="00A66D82"/>
    <w:rsid w:val="00A67E23"/>
    <w:rsid w:val="00A70C12"/>
    <w:rsid w:val="00A70DC8"/>
    <w:rsid w:val="00A72CD4"/>
    <w:rsid w:val="00A73488"/>
    <w:rsid w:val="00A73B92"/>
    <w:rsid w:val="00A740CF"/>
    <w:rsid w:val="00A77173"/>
    <w:rsid w:val="00A815DA"/>
    <w:rsid w:val="00A824D1"/>
    <w:rsid w:val="00A84744"/>
    <w:rsid w:val="00A86626"/>
    <w:rsid w:val="00A907AD"/>
    <w:rsid w:val="00A91498"/>
    <w:rsid w:val="00A9257E"/>
    <w:rsid w:val="00A94401"/>
    <w:rsid w:val="00A94462"/>
    <w:rsid w:val="00A94C34"/>
    <w:rsid w:val="00A96C0B"/>
    <w:rsid w:val="00A97C5F"/>
    <w:rsid w:val="00AB0171"/>
    <w:rsid w:val="00AB0F47"/>
    <w:rsid w:val="00AB58C4"/>
    <w:rsid w:val="00AB597C"/>
    <w:rsid w:val="00AC0902"/>
    <w:rsid w:val="00AC1983"/>
    <w:rsid w:val="00AC1CC5"/>
    <w:rsid w:val="00AC4326"/>
    <w:rsid w:val="00AC501F"/>
    <w:rsid w:val="00AD2C6A"/>
    <w:rsid w:val="00AD40FA"/>
    <w:rsid w:val="00AD50C8"/>
    <w:rsid w:val="00AD547C"/>
    <w:rsid w:val="00AE00D8"/>
    <w:rsid w:val="00AE2AE1"/>
    <w:rsid w:val="00AE33E6"/>
    <w:rsid w:val="00AE3607"/>
    <w:rsid w:val="00AE3BFA"/>
    <w:rsid w:val="00AE601B"/>
    <w:rsid w:val="00AE6683"/>
    <w:rsid w:val="00AF0244"/>
    <w:rsid w:val="00AF30CB"/>
    <w:rsid w:val="00AF5326"/>
    <w:rsid w:val="00AF71E6"/>
    <w:rsid w:val="00AF7DCD"/>
    <w:rsid w:val="00B02A7E"/>
    <w:rsid w:val="00B036E9"/>
    <w:rsid w:val="00B03BB9"/>
    <w:rsid w:val="00B05699"/>
    <w:rsid w:val="00B10153"/>
    <w:rsid w:val="00B1174D"/>
    <w:rsid w:val="00B11C40"/>
    <w:rsid w:val="00B13376"/>
    <w:rsid w:val="00B1390D"/>
    <w:rsid w:val="00B13BC3"/>
    <w:rsid w:val="00B15FEE"/>
    <w:rsid w:val="00B1620E"/>
    <w:rsid w:val="00B210F2"/>
    <w:rsid w:val="00B212EA"/>
    <w:rsid w:val="00B215D4"/>
    <w:rsid w:val="00B317DC"/>
    <w:rsid w:val="00B31E52"/>
    <w:rsid w:val="00B31E99"/>
    <w:rsid w:val="00B329AE"/>
    <w:rsid w:val="00B334CC"/>
    <w:rsid w:val="00B34B9B"/>
    <w:rsid w:val="00B4218C"/>
    <w:rsid w:val="00B43234"/>
    <w:rsid w:val="00B440A8"/>
    <w:rsid w:val="00B44860"/>
    <w:rsid w:val="00B44AA4"/>
    <w:rsid w:val="00B479B2"/>
    <w:rsid w:val="00B5321C"/>
    <w:rsid w:val="00B53A7A"/>
    <w:rsid w:val="00B54DF0"/>
    <w:rsid w:val="00B60B9E"/>
    <w:rsid w:val="00B65C52"/>
    <w:rsid w:val="00B662CC"/>
    <w:rsid w:val="00B73F4A"/>
    <w:rsid w:val="00B75963"/>
    <w:rsid w:val="00B7603C"/>
    <w:rsid w:val="00B763F8"/>
    <w:rsid w:val="00B7715F"/>
    <w:rsid w:val="00B77A6E"/>
    <w:rsid w:val="00B815AB"/>
    <w:rsid w:val="00B82066"/>
    <w:rsid w:val="00B851C9"/>
    <w:rsid w:val="00B9091F"/>
    <w:rsid w:val="00B90B3C"/>
    <w:rsid w:val="00B92296"/>
    <w:rsid w:val="00B93E0B"/>
    <w:rsid w:val="00B94775"/>
    <w:rsid w:val="00B94899"/>
    <w:rsid w:val="00B94B04"/>
    <w:rsid w:val="00B951CB"/>
    <w:rsid w:val="00B96D21"/>
    <w:rsid w:val="00B97353"/>
    <w:rsid w:val="00BA236C"/>
    <w:rsid w:val="00BA32A1"/>
    <w:rsid w:val="00BA3F4B"/>
    <w:rsid w:val="00BB19E2"/>
    <w:rsid w:val="00BB3514"/>
    <w:rsid w:val="00BC7209"/>
    <w:rsid w:val="00BC7D44"/>
    <w:rsid w:val="00BD04E0"/>
    <w:rsid w:val="00BD51B2"/>
    <w:rsid w:val="00BD6392"/>
    <w:rsid w:val="00BD691B"/>
    <w:rsid w:val="00BD7B36"/>
    <w:rsid w:val="00BE12B9"/>
    <w:rsid w:val="00BE2076"/>
    <w:rsid w:val="00BE226F"/>
    <w:rsid w:val="00BE243C"/>
    <w:rsid w:val="00BE7587"/>
    <w:rsid w:val="00BF0346"/>
    <w:rsid w:val="00BF1809"/>
    <w:rsid w:val="00BF55B9"/>
    <w:rsid w:val="00BF6AEF"/>
    <w:rsid w:val="00C00261"/>
    <w:rsid w:val="00C034C7"/>
    <w:rsid w:val="00C03D21"/>
    <w:rsid w:val="00C04861"/>
    <w:rsid w:val="00C06367"/>
    <w:rsid w:val="00C063D1"/>
    <w:rsid w:val="00C07D05"/>
    <w:rsid w:val="00C10321"/>
    <w:rsid w:val="00C134BB"/>
    <w:rsid w:val="00C14199"/>
    <w:rsid w:val="00C14959"/>
    <w:rsid w:val="00C214FC"/>
    <w:rsid w:val="00C2193B"/>
    <w:rsid w:val="00C221A7"/>
    <w:rsid w:val="00C25F5C"/>
    <w:rsid w:val="00C26F67"/>
    <w:rsid w:val="00C40AA0"/>
    <w:rsid w:val="00C41F10"/>
    <w:rsid w:val="00C4213B"/>
    <w:rsid w:val="00C428C9"/>
    <w:rsid w:val="00C432E6"/>
    <w:rsid w:val="00C435B0"/>
    <w:rsid w:val="00C44F58"/>
    <w:rsid w:val="00C45003"/>
    <w:rsid w:val="00C47D41"/>
    <w:rsid w:val="00C47D66"/>
    <w:rsid w:val="00C51729"/>
    <w:rsid w:val="00C52CB3"/>
    <w:rsid w:val="00C5432C"/>
    <w:rsid w:val="00C54C96"/>
    <w:rsid w:val="00C5507E"/>
    <w:rsid w:val="00C558A6"/>
    <w:rsid w:val="00C577E0"/>
    <w:rsid w:val="00C60A00"/>
    <w:rsid w:val="00C623D7"/>
    <w:rsid w:val="00C628B7"/>
    <w:rsid w:val="00C63ADB"/>
    <w:rsid w:val="00C70D93"/>
    <w:rsid w:val="00C76DD3"/>
    <w:rsid w:val="00C771E1"/>
    <w:rsid w:val="00C803BD"/>
    <w:rsid w:val="00C81A7D"/>
    <w:rsid w:val="00C85207"/>
    <w:rsid w:val="00C94111"/>
    <w:rsid w:val="00C95581"/>
    <w:rsid w:val="00CA04E0"/>
    <w:rsid w:val="00CA0DBC"/>
    <w:rsid w:val="00CA1BD7"/>
    <w:rsid w:val="00CA2860"/>
    <w:rsid w:val="00CA2C23"/>
    <w:rsid w:val="00CA4B82"/>
    <w:rsid w:val="00CA5CE3"/>
    <w:rsid w:val="00CA5ECA"/>
    <w:rsid w:val="00CA67EE"/>
    <w:rsid w:val="00CA6DB9"/>
    <w:rsid w:val="00CB03CA"/>
    <w:rsid w:val="00CB16C6"/>
    <w:rsid w:val="00CB2573"/>
    <w:rsid w:val="00CB57EE"/>
    <w:rsid w:val="00CB7E08"/>
    <w:rsid w:val="00CC2A86"/>
    <w:rsid w:val="00CC3FC8"/>
    <w:rsid w:val="00CC552A"/>
    <w:rsid w:val="00CC6F0F"/>
    <w:rsid w:val="00CD110E"/>
    <w:rsid w:val="00CD1758"/>
    <w:rsid w:val="00CD550E"/>
    <w:rsid w:val="00CD642D"/>
    <w:rsid w:val="00CD6F5A"/>
    <w:rsid w:val="00CE1F8F"/>
    <w:rsid w:val="00CE53F0"/>
    <w:rsid w:val="00CE543D"/>
    <w:rsid w:val="00CE7CCD"/>
    <w:rsid w:val="00CF0230"/>
    <w:rsid w:val="00CF1913"/>
    <w:rsid w:val="00CF1A22"/>
    <w:rsid w:val="00CF22D4"/>
    <w:rsid w:val="00CF49C4"/>
    <w:rsid w:val="00CF6C8F"/>
    <w:rsid w:val="00CF735D"/>
    <w:rsid w:val="00D00C67"/>
    <w:rsid w:val="00D02C5A"/>
    <w:rsid w:val="00D038A8"/>
    <w:rsid w:val="00D04E3B"/>
    <w:rsid w:val="00D06A08"/>
    <w:rsid w:val="00D10EA2"/>
    <w:rsid w:val="00D126B5"/>
    <w:rsid w:val="00D13D6C"/>
    <w:rsid w:val="00D15906"/>
    <w:rsid w:val="00D1732C"/>
    <w:rsid w:val="00D20217"/>
    <w:rsid w:val="00D23B67"/>
    <w:rsid w:val="00D23DD1"/>
    <w:rsid w:val="00D242DC"/>
    <w:rsid w:val="00D2450C"/>
    <w:rsid w:val="00D270AE"/>
    <w:rsid w:val="00D2718D"/>
    <w:rsid w:val="00D32CA1"/>
    <w:rsid w:val="00D3300E"/>
    <w:rsid w:val="00D33C67"/>
    <w:rsid w:val="00D34104"/>
    <w:rsid w:val="00D346E4"/>
    <w:rsid w:val="00D35E91"/>
    <w:rsid w:val="00D36B81"/>
    <w:rsid w:val="00D4363C"/>
    <w:rsid w:val="00D4596F"/>
    <w:rsid w:val="00D50A8D"/>
    <w:rsid w:val="00D530F4"/>
    <w:rsid w:val="00D540B4"/>
    <w:rsid w:val="00D541FA"/>
    <w:rsid w:val="00D63877"/>
    <w:rsid w:val="00D64684"/>
    <w:rsid w:val="00D66464"/>
    <w:rsid w:val="00D67F3E"/>
    <w:rsid w:val="00D72659"/>
    <w:rsid w:val="00D73838"/>
    <w:rsid w:val="00D73DC1"/>
    <w:rsid w:val="00D740E3"/>
    <w:rsid w:val="00D74B02"/>
    <w:rsid w:val="00D755DC"/>
    <w:rsid w:val="00D776CB"/>
    <w:rsid w:val="00D804F6"/>
    <w:rsid w:val="00D847B1"/>
    <w:rsid w:val="00D850E9"/>
    <w:rsid w:val="00D867BD"/>
    <w:rsid w:val="00D86A0B"/>
    <w:rsid w:val="00D87A33"/>
    <w:rsid w:val="00D9158E"/>
    <w:rsid w:val="00D92B8F"/>
    <w:rsid w:val="00D93FBE"/>
    <w:rsid w:val="00D94DCD"/>
    <w:rsid w:val="00D9534F"/>
    <w:rsid w:val="00D965F9"/>
    <w:rsid w:val="00D96E2E"/>
    <w:rsid w:val="00D97DC6"/>
    <w:rsid w:val="00D97E07"/>
    <w:rsid w:val="00DA0297"/>
    <w:rsid w:val="00DA1563"/>
    <w:rsid w:val="00DA1881"/>
    <w:rsid w:val="00DA2891"/>
    <w:rsid w:val="00DA3238"/>
    <w:rsid w:val="00DA4D23"/>
    <w:rsid w:val="00DA59DA"/>
    <w:rsid w:val="00DB0787"/>
    <w:rsid w:val="00DB10A4"/>
    <w:rsid w:val="00DB1EA5"/>
    <w:rsid w:val="00DB2060"/>
    <w:rsid w:val="00DB40EE"/>
    <w:rsid w:val="00DB4215"/>
    <w:rsid w:val="00DB4E8F"/>
    <w:rsid w:val="00DB5361"/>
    <w:rsid w:val="00DB548C"/>
    <w:rsid w:val="00DB5D24"/>
    <w:rsid w:val="00DB6257"/>
    <w:rsid w:val="00DB6586"/>
    <w:rsid w:val="00DB73D7"/>
    <w:rsid w:val="00DB7E55"/>
    <w:rsid w:val="00DC008B"/>
    <w:rsid w:val="00DC1499"/>
    <w:rsid w:val="00DC520B"/>
    <w:rsid w:val="00DC6EDE"/>
    <w:rsid w:val="00DD1098"/>
    <w:rsid w:val="00DD3B3B"/>
    <w:rsid w:val="00DD41FF"/>
    <w:rsid w:val="00DE1880"/>
    <w:rsid w:val="00DE1A45"/>
    <w:rsid w:val="00DE428F"/>
    <w:rsid w:val="00DE4E51"/>
    <w:rsid w:val="00DE58E1"/>
    <w:rsid w:val="00DE5CC7"/>
    <w:rsid w:val="00DE7517"/>
    <w:rsid w:val="00DF0ACF"/>
    <w:rsid w:val="00DF1666"/>
    <w:rsid w:val="00DF3AAC"/>
    <w:rsid w:val="00E02B6B"/>
    <w:rsid w:val="00E02D66"/>
    <w:rsid w:val="00E03165"/>
    <w:rsid w:val="00E06627"/>
    <w:rsid w:val="00E15AFC"/>
    <w:rsid w:val="00E17EB0"/>
    <w:rsid w:val="00E206BF"/>
    <w:rsid w:val="00E20DE0"/>
    <w:rsid w:val="00E27E49"/>
    <w:rsid w:val="00E3079D"/>
    <w:rsid w:val="00E3182D"/>
    <w:rsid w:val="00E35235"/>
    <w:rsid w:val="00E4076D"/>
    <w:rsid w:val="00E40E92"/>
    <w:rsid w:val="00E4130C"/>
    <w:rsid w:val="00E42598"/>
    <w:rsid w:val="00E42B75"/>
    <w:rsid w:val="00E443F2"/>
    <w:rsid w:val="00E51742"/>
    <w:rsid w:val="00E5478B"/>
    <w:rsid w:val="00E5638E"/>
    <w:rsid w:val="00E56C4E"/>
    <w:rsid w:val="00E61587"/>
    <w:rsid w:val="00E61C98"/>
    <w:rsid w:val="00E61CBE"/>
    <w:rsid w:val="00E622A7"/>
    <w:rsid w:val="00E63B7D"/>
    <w:rsid w:val="00E64252"/>
    <w:rsid w:val="00E664CE"/>
    <w:rsid w:val="00E66A21"/>
    <w:rsid w:val="00E66DF0"/>
    <w:rsid w:val="00E678C2"/>
    <w:rsid w:val="00E70004"/>
    <w:rsid w:val="00E708B3"/>
    <w:rsid w:val="00E70F53"/>
    <w:rsid w:val="00E712F4"/>
    <w:rsid w:val="00E71DD7"/>
    <w:rsid w:val="00E722B1"/>
    <w:rsid w:val="00E73888"/>
    <w:rsid w:val="00E748CD"/>
    <w:rsid w:val="00E752B8"/>
    <w:rsid w:val="00E7724F"/>
    <w:rsid w:val="00E81006"/>
    <w:rsid w:val="00E81C0E"/>
    <w:rsid w:val="00E824B6"/>
    <w:rsid w:val="00E83F4C"/>
    <w:rsid w:val="00E84379"/>
    <w:rsid w:val="00E84867"/>
    <w:rsid w:val="00E85328"/>
    <w:rsid w:val="00E8592C"/>
    <w:rsid w:val="00E85CCF"/>
    <w:rsid w:val="00E862ED"/>
    <w:rsid w:val="00E912D8"/>
    <w:rsid w:val="00E926E5"/>
    <w:rsid w:val="00E92D13"/>
    <w:rsid w:val="00E93450"/>
    <w:rsid w:val="00E94B94"/>
    <w:rsid w:val="00E94FE5"/>
    <w:rsid w:val="00E95637"/>
    <w:rsid w:val="00EA1A48"/>
    <w:rsid w:val="00EA4830"/>
    <w:rsid w:val="00EA5BB4"/>
    <w:rsid w:val="00EA64F3"/>
    <w:rsid w:val="00EC0EBF"/>
    <w:rsid w:val="00EC1FE2"/>
    <w:rsid w:val="00EC26B2"/>
    <w:rsid w:val="00EC2864"/>
    <w:rsid w:val="00EC3031"/>
    <w:rsid w:val="00EC5B84"/>
    <w:rsid w:val="00ED33DF"/>
    <w:rsid w:val="00ED774A"/>
    <w:rsid w:val="00EE051B"/>
    <w:rsid w:val="00EE148B"/>
    <w:rsid w:val="00EE2187"/>
    <w:rsid w:val="00EE25BE"/>
    <w:rsid w:val="00EE5583"/>
    <w:rsid w:val="00EE60A4"/>
    <w:rsid w:val="00EE639D"/>
    <w:rsid w:val="00EE6A60"/>
    <w:rsid w:val="00EE7520"/>
    <w:rsid w:val="00EE760B"/>
    <w:rsid w:val="00EE7F14"/>
    <w:rsid w:val="00EF0B4A"/>
    <w:rsid w:val="00EF136B"/>
    <w:rsid w:val="00EF1D33"/>
    <w:rsid w:val="00EF21CE"/>
    <w:rsid w:val="00EF3358"/>
    <w:rsid w:val="00EF4850"/>
    <w:rsid w:val="00EF51A0"/>
    <w:rsid w:val="00EF53DB"/>
    <w:rsid w:val="00EF711C"/>
    <w:rsid w:val="00F00E78"/>
    <w:rsid w:val="00F01106"/>
    <w:rsid w:val="00F01416"/>
    <w:rsid w:val="00F0184D"/>
    <w:rsid w:val="00F02B2C"/>
    <w:rsid w:val="00F0406D"/>
    <w:rsid w:val="00F04117"/>
    <w:rsid w:val="00F0578C"/>
    <w:rsid w:val="00F0607B"/>
    <w:rsid w:val="00F063FE"/>
    <w:rsid w:val="00F06699"/>
    <w:rsid w:val="00F10DF3"/>
    <w:rsid w:val="00F10E73"/>
    <w:rsid w:val="00F1261D"/>
    <w:rsid w:val="00F12798"/>
    <w:rsid w:val="00F127C5"/>
    <w:rsid w:val="00F1363D"/>
    <w:rsid w:val="00F1387D"/>
    <w:rsid w:val="00F15560"/>
    <w:rsid w:val="00F1633F"/>
    <w:rsid w:val="00F165A5"/>
    <w:rsid w:val="00F2356D"/>
    <w:rsid w:val="00F25077"/>
    <w:rsid w:val="00F253C2"/>
    <w:rsid w:val="00F25A29"/>
    <w:rsid w:val="00F2629A"/>
    <w:rsid w:val="00F31A05"/>
    <w:rsid w:val="00F3395B"/>
    <w:rsid w:val="00F37000"/>
    <w:rsid w:val="00F422B0"/>
    <w:rsid w:val="00F43184"/>
    <w:rsid w:val="00F438EA"/>
    <w:rsid w:val="00F446A9"/>
    <w:rsid w:val="00F446AC"/>
    <w:rsid w:val="00F47C18"/>
    <w:rsid w:val="00F51DE6"/>
    <w:rsid w:val="00F53688"/>
    <w:rsid w:val="00F543E8"/>
    <w:rsid w:val="00F54A92"/>
    <w:rsid w:val="00F55DE4"/>
    <w:rsid w:val="00F611B1"/>
    <w:rsid w:val="00F62F8A"/>
    <w:rsid w:val="00F6316E"/>
    <w:rsid w:val="00F645EB"/>
    <w:rsid w:val="00F6726D"/>
    <w:rsid w:val="00F750D6"/>
    <w:rsid w:val="00F772A2"/>
    <w:rsid w:val="00F837B6"/>
    <w:rsid w:val="00F86A99"/>
    <w:rsid w:val="00F87A25"/>
    <w:rsid w:val="00F9266F"/>
    <w:rsid w:val="00F92D3D"/>
    <w:rsid w:val="00FA1920"/>
    <w:rsid w:val="00FA2158"/>
    <w:rsid w:val="00FA24C4"/>
    <w:rsid w:val="00FA6DE0"/>
    <w:rsid w:val="00FB01F9"/>
    <w:rsid w:val="00FB205B"/>
    <w:rsid w:val="00FB22BD"/>
    <w:rsid w:val="00FB27A0"/>
    <w:rsid w:val="00FB42AD"/>
    <w:rsid w:val="00FB43DE"/>
    <w:rsid w:val="00FB4516"/>
    <w:rsid w:val="00FB46C8"/>
    <w:rsid w:val="00FB57FF"/>
    <w:rsid w:val="00FB5CA9"/>
    <w:rsid w:val="00FB7AE1"/>
    <w:rsid w:val="00FC04C2"/>
    <w:rsid w:val="00FC497C"/>
    <w:rsid w:val="00FC5F11"/>
    <w:rsid w:val="00FC6306"/>
    <w:rsid w:val="00FC73C7"/>
    <w:rsid w:val="00FD1978"/>
    <w:rsid w:val="00FD1CDC"/>
    <w:rsid w:val="00FD31D2"/>
    <w:rsid w:val="00FD3569"/>
    <w:rsid w:val="00FD5CFB"/>
    <w:rsid w:val="00FD6081"/>
    <w:rsid w:val="00FE0783"/>
    <w:rsid w:val="00FE1926"/>
    <w:rsid w:val="00FE275B"/>
    <w:rsid w:val="00FE47D7"/>
    <w:rsid w:val="00FE5B13"/>
    <w:rsid w:val="00FE664C"/>
    <w:rsid w:val="00FE7C00"/>
    <w:rsid w:val="00FF08D7"/>
    <w:rsid w:val="00FF3335"/>
    <w:rsid w:val="00FF4D20"/>
    <w:rsid w:val="00FF5642"/>
    <w:rsid w:val="00FF5A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22857E"/>
  <w14:defaultImageDpi w14:val="330"/>
  <w15:chartTrackingRefBased/>
  <w15:docId w15:val="{2805F4FC-51C7-4659-BE78-44781AE0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9F3"/>
    <w:pPr>
      <w:spacing w:after="200"/>
      <w:contextualSpacing/>
    </w:pPr>
    <w:rPr>
      <w:rFonts w:ascii="Arial" w:hAnsi="Arial"/>
      <w:szCs w:val="24"/>
    </w:rPr>
  </w:style>
  <w:style w:type="paragraph" w:styleId="Heading1">
    <w:name w:val="heading 1"/>
    <w:basedOn w:val="Normal"/>
    <w:next w:val="Normal"/>
    <w:link w:val="Heading1Char"/>
    <w:autoRedefine/>
    <w:qFormat/>
    <w:rsid w:val="00DE58E1"/>
    <w:pPr>
      <w:keepNext/>
      <w:keepLines/>
      <w:spacing w:after="0"/>
      <w:ind w:left="-900" w:right="274" w:firstLine="810"/>
      <w:jc w:val="center"/>
      <w:outlineLvl w:val="0"/>
    </w:pPr>
    <w:rPr>
      <w:rFonts w:eastAsia="Times New Roman" w:cs="Arial"/>
      <w:b/>
      <w:bCs/>
      <w:color w:val="115C24"/>
      <w:sz w:val="40"/>
    </w:rPr>
  </w:style>
  <w:style w:type="paragraph" w:styleId="Heading2">
    <w:name w:val="heading 2"/>
    <w:basedOn w:val="Normal"/>
    <w:next w:val="Normal"/>
    <w:link w:val="Heading2Char"/>
    <w:qFormat/>
    <w:rsid w:val="001A2C9B"/>
    <w:pPr>
      <w:keepNext/>
      <w:keepLines/>
      <w:spacing w:before="100" w:after="100"/>
      <w:outlineLvl w:val="1"/>
    </w:pPr>
    <w:rPr>
      <w:rFonts w:ascii="Arial Bold" w:eastAsia="Times New Roman" w:hAnsi="Arial Bold"/>
      <w:bCs/>
      <w:color w:val="F49521"/>
      <w:sz w:val="32"/>
      <w:szCs w:val="26"/>
    </w:rPr>
  </w:style>
  <w:style w:type="paragraph" w:styleId="Heading3">
    <w:name w:val="heading 3"/>
    <w:basedOn w:val="Normal"/>
    <w:next w:val="Normal"/>
    <w:link w:val="Heading3Char"/>
    <w:qFormat/>
    <w:rsid w:val="00FE7BEA"/>
    <w:pPr>
      <w:keepNext/>
      <w:keepLines/>
      <w:spacing w:before="200" w:after="0"/>
      <w:outlineLvl w:val="2"/>
    </w:pPr>
    <w:rPr>
      <w:rFonts w:ascii="Arial Bold" w:eastAsia="Times New Roman" w:hAnsi="Arial Bold"/>
      <w:bCs/>
      <w:color w:val="00590C"/>
    </w:rPr>
  </w:style>
  <w:style w:type="paragraph" w:styleId="Heading4">
    <w:name w:val="heading 4"/>
    <w:basedOn w:val="Normal"/>
    <w:next w:val="Normal"/>
    <w:link w:val="Heading4Char"/>
    <w:qFormat/>
    <w:rsid w:val="002B0B54"/>
    <w:pPr>
      <w:keepNext/>
      <w:spacing w:before="240" w:after="60"/>
      <w:outlineLvl w:val="3"/>
    </w:pPr>
    <w:rPr>
      <w:rFonts w:eastAsia="MS Mincho"/>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470"/>
    <w:pPr>
      <w:tabs>
        <w:tab w:val="center" w:pos="4320"/>
        <w:tab w:val="right" w:pos="8640"/>
      </w:tabs>
      <w:spacing w:after="0"/>
    </w:pPr>
  </w:style>
  <w:style w:type="character" w:customStyle="1" w:styleId="HeaderChar">
    <w:name w:val="Header Char"/>
    <w:link w:val="Header"/>
    <w:uiPriority w:val="99"/>
    <w:rsid w:val="00B63470"/>
    <w:rPr>
      <w:rFonts w:ascii="Arial" w:hAnsi="Arial"/>
      <w:sz w:val="22"/>
    </w:rPr>
  </w:style>
  <w:style w:type="paragraph" w:styleId="Footer">
    <w:name w:val="footer"/>
    <w:basedOn w:val="Normal"/>
    <w:link w:val="FooterChar"/>
    <w:uiPriority w:val="99"/>
    <w:unhideWhenUsed/>
    <w:rsid w:val="00BC7D4D"/>
    <w:pPr>
      <w:tabs>
        <w:tab w:val="center" w:pos="4320"/>
        <w:tab w:val="right" w:pos="8640"/>
      </w:tabs>
      <w:spacing w:after="0"/>
    </w:pPr>
    <w:rPr>
      <w:sz w:val="16"/>
    </w:rPr>
  </w:style>
  <w:style w:type="character" w:customStyle="1" w:styleId="FooterChar">
    <w:name w:val="Footer Char"/>
    <w:link w:val="Footer"/>
    <w:uiPriority w:val="99"/>
    <w:rsid w:val="00BC7D4D"/>
    <w:rPr>
      <w:rFonts w:ascii="Arial" w:hAnsi="Arial"/>
      <w:sz w:val="16"/>
    </w:rPr>
  </w:style>
  <w:style w:type="table" w:styleId="TableGrid">
    <w:name w:val="Table Grid"/>
    <w:basedOn w:val="TableNormal"/>
    <w:uiPriority w:val="59"/>
    <w:rsid w:val="005D66C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qFormat/>
    <w:rsid w:val="002B0B54"/>
    <w:rPr>
      <w:color w:val="000000"/>
      <w:u w:val="none"/>
    </w:rPr>
  </w:style>
  <w:style w:type="paragraph" w:customStyle="1" w:styleId="ColorfulList-Accent11">
    <w:name w:val="Colorful List - Accent 11"/>
    <w:basedOn w:val="Normal"/>
    <w:rsid w:val="00645E43"/>
    <w:pPr>
      <w:tabs>
        <w:tab w:val="num" w:pos="504"/>
        <w:tab w:val="num" w:pos="1008"/>
      </w:tabs>
    </w:pPr>
  </w:style>
  <w:style w:type="character" w:customStyle="1" w:styleId="Heading1Char">
    <w:name w:val="Heading 1 Char"/>
    <w:link w:val="Heading1"/>
    <w:rsid w:val="00DE58E1"/>
    <w:rPr>
      <w:rFonts w:ascii="Arial" w:eastAsia="Times New Roman" w:hAnsi="Arial" w:cs="Arial"/>
      <w:b/>
      <w:bCs/>
      <w:color w:val="115C24"/>
      <w:sz w:val="40"/>
      <w:szCs w:val="24"/>
    </w:rPr>
  </w:style>
  <w:style w:type="character" w:customStyle="1" w:styleId="Heading2Char">
    <w:name w:val="Heading 2 Char"/>
    <w:link w:val="Heading2"/>
    <w:rsid w:val="001A2C9B"/>
    <w:rPr>
      <w:rFonts w:ascii="Arial Bold" w:eastAsia="Times New Roman" w:hAnsi="Arial Bold"/>
      <w:bCs/>
      <w:color w:val="F49521"/>
      <w:sz w:val="32"/>
      <w:szCs w:val="26"/>
    </w:rPr>
  </w:style>
  <w:style w:type="character" w:customStyle="1" w:styleId="Heading3Char">
    <w:name w:val="Heading 3 Char"/>
    <w:link w:val="Heading3"/>
    <w:rsid w:val="00FE7BEA"/>
    <w:rPr>
      <w:rFonts w:ascii="Arial Bold" w:eastAsia="Times New Roman" w:hAnsi="Arial Bold"/>
      <w:bCs/>
      <w:color w:val="00590C"/>
      <w:szCs w:val="24"/>
    </w:rPr>
  </w:style>
  <w:style w:type="character" w:styleId="PageNumber">
    <w:name w:val="page number"/>
    <w:rsid w:val="00F62AC6"/>
    <w:rPr>
      <w:rFonts w:ascii="Arial" w:hAnsi="Arial"/>
      <w:sz w:val="16"/>
    </w:rPr>
  </w:style>
  <w:style w:type="paragraph" w:customStyle="1" w:styleId="Boilerplate">
    <w:name w:val="Boilerplate"/>
    <w:basedOn w:val="Normal"/>
    <w:qFormat/>
    <w:rsid w:val="00EA1518"/>
    <w:pPr>
      <w:pBdr>
        <w:top w:val="single" w:sz="4" w:space="10" w:color="26572B"/>
      </w:pBdr>
    </w:pPr>
    <w:rPr>
      <w:sz w:val="12"/>
    </w:rPr>
  </w:style>
  <w:style w:type="numbering" w:styleId="1ai">
    <w:name w:val="Outline List 1"/>
    <w:aliases w:val="List I / a / i"/>
    <w:basedOn w:val="NoList"/>
    <w:rsid w:val="00645E43"/>
    <w:pPr>
      <w:numPr>
        <w:numId w:val="1"/>
      </w:numPr>
    </w:pPr>
  </w:style>
  <w:style w:type="paragraph" w:customStyle="1" w:styleId="BulletPoints">
    <w:name w:val="Bullet Points"/>
    <w:rsid w:val="001A2C9B"/>
    <w:pPr>
      <w:numPr>
        <w:numId w:val="3"/>
      </w:numPr>
      <w:spacing w:after="200"/>
      <w:ind w:left="360"/>
    </w:pPr>
    <w:rPr>
      <w:rFonts w:ascii="Arial" w:eastAsia="ヒラギノ角ゴ Pro W3" w:hAnsi="Arial"/>
      <w:color w:val="000000"/>
    </w:rPr>
  </w:style>
  <w:style w:type="paragraph" w:customStyle="1" w:styleId="BodyAA">
    <w:name w:val="Body A A"/>
    <w:rsid w:val="00030888"/>
    <w:rPr>
      <w:rFonts w:ascii="Helvetica" w:eastAsia="ヒラギノ角ゴ Pro W3" w:hAnsi="Helvetica"/>
      <w:color w:val="000000"/>
      <w:sz w:val="24"/>
    </w:rPr>
  </w:style>
  <w:style w:type="paragraph" w:styleId="BalloonText">
    <w:name w:val="Balloon Text"/>
    <w:basedOn w:val="Normal"/>
    <w:link w:val="BalloonTextChar"/>
    <w:rsid w:val="00F6726D"/>
    <w:pPr>
      <w:spacing w:after="0"/>
    </w:pPr>
    <w:rPr>
      <w:rFonts w:ascii="Lucida Grande" w:hAnsi="Lucida Grande" w:cs="Lucida Grande"/>
      <w:sz w:val="18"/>
      <w:szCs w:val="18"/>
    </w:rPr>
  </w:style>
  <w:style w:type="character" w:customStyle="1" w:styleId="BalloonTextChar">
    <w:name w:val="Balloon Text Char"/>
    <w:link w:val="BalloonText"/>
    <w:rsid w:val="00F6726D"/>
    <w:rPr>
      <w:rFonts w:ascii="Lucida Grande" w:hAnsi="Lucida Grande" w:cs="Lucida Grande"/>
      <w:sz w:val="18"/>
      <w:szCs w:val="18"/>
    </w:rPr>
  </w:style>
  <w:style w:type="paragraph" w:styleId="BodyText">
    <w:name w:val="Body Text"/>
    <w:basedOn w:val="Normal"/>
    <w:link w:val="BodyTextChar"/>
    <w:rsid w:val="00F6726D"/>
    <w:pPr>
      <w:spacing w:after="120"/>
    </w:pPr>
  </w:style>
  <w:style w:type="character" w:customStyle="1" w:styleId="BodyTextChar">
    <w:name w:val="Body Text Char"/>
    <w:link w:val="BodyText"/>
    <w:rsid w:val="00F6726D"/>
    <w:rPr>
      <w:rFonts w:ascii="Arial" w:hAnsi="Arial"/>
      <w:szCs w:val="24"/>
    </w:rPr>
  </w:style>
  <w:style w:type="character" w:customStyle="1" w:styleId="Heading4Char">
    <w:name w:val="Heading 4 Char"/>
    <w:link w:val="Heading4"/>
    <w:rsid w:val="002B0B54"/>
    <w:rPr>
      <w:rFonts w:ascii="Arial" w:eastAsia="MS Mincho" w:hAnsi="Arial" w:cs="Times New Roman"/>
      <w:b/>
      <w:bCs/>
      <w:szCs w:val="28"/>
    </w:rPr>
  </w:style>
  <w:style w:type="character" w:styleId="FollowedHyperlink">
    <w:name w:val="FollowedHyperlink"/>
    <w:rsid w:val="001B2C2B"/>
    <w:rPr>
      <w:color w:val="800080"/>
      <w:u w:val="single"/>
    </w:rPr>
  </w:style>
  <w:style w:type="character" w:styleId="UnresolvedMention">
    <w:name w:val="Unresolved Mention"/>
    <w:basedOn w:val="DefaultParagraphFont"/>
    <w:uiPriority w:val="99"/>
    <w:semiHidden/>
    <w:unhideWhenUsed/>
    <w:rsid w:val="00C034C7"/>
    <w:rPr>
      <w:color w:val="605E5C"/>
      <w:shd w:val="clear" w:color="auto" w:fill="E1DFDD"/>
    </w:rPr>
  </w:style>
  <w:style w:type="paragraph" w:styleId="ListParagraph">
    <w:name w:val="List Paragraph"/>
    <w:basedOn w:val="Normal"/>
    <w:qFormat/>
    <w:rsid w:val="00A86626"/>
    <w:pPr>
      <w:tabs>
        <w:tab w:val="num" w:pos="504"/>
        <w:tab w:val="num" w:pos="1008"/>
      </w:tabs>
    </w:pPr>
  </w:style>
  <w:style w:type="numbering" w:customStyle="1" w:styleId="CurrentList1">
    <w:name w:val="Current List1"/>
    <w:uiPriority w:val="99"/>
    <w:rsid w:val="000A1E49"/>
    <w:pPr>
      <w:numPr>
        <w:numId w:val="4"/>
      </w:numPr>
    </w:pPr>
  </w:style>
  <w:style w:type="paragraph" w:customStyle="1" w:styleId="Default">
    <w:name w:val="Default"/>
    <w:rsid w:val="001939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5350">
      <w:bodyDiv w:val="1"/>
      <w:marLeft w:val="0"/>
      <w:marRight w:val="0"/>
      <w:marTop w:val="0"/>
      <w:marBottom w:val="0"/>
      <w:divBdr>
        <w:top w:val="none" w:sz="0" w:space="0" w:color="auto"/>
        <w:left w:val="none" w:sz="0" w:space="0" w:color="auto"/>
        <w:bottom w:val="none" w:sz="0" w:space="0" w:color="auto"/>
        <w:right w:val="none" w:sz="0" w:space="0" w:color="auto"/>
      </w:divBdr>
    </w:div>
    <w:div w:id="681931611">
      <w:bodyDiv w:val="1"/>
      <w:marLeft w:val="0"/>
      <w:marRight w:val="0"/>
      <w:marTop w:val="0"/>
      <w:marBottom w:val="0"/>
      <w:divBdr>
        <w:top w:val="none" w:sz="0" w:space="0" w:color="auto"/>
        <w:left w:val="none" w:sz="0" w:space="0" w:color="auto"/>
        <w:bottom w:val="none" w:sz="0" w:space="0" w:color="auto"/>
        <w:right w:val="none" w:sz="0" w:space="0" w:color="auto"/>
      </w:divBdr>
      <w:divsChild>
        <w:div w:id="86494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058082">
              <w:marLeft w:val="0"/>
              <w:marRight w:val="0"/>
              <w:marTop w:val="0"/>
              <w:marBottom w:val="0"/>
              <w:divBdr>
                <w:top w:val="none" w:sz="0" w:space="0" w:color="auto"/>
                <w:left w:val="none" w:sz="0" w:space="0" w:color="auto"/>
                <w:bottom w:val="none" w:sz="0" w:space="0" w:color="auto"/>
                <w:right w:val="none" w:sz="0" w:space="0" w:color="auto"/>
              </w:divBdr>
              <w:divsChild>
                <w:div w:id="947127338">
                  <w:marLeft w:val="0"/>
                  <w:marRight w:val="0"/>
                  <w:marTop w:val="0"/>
                  <w:marBottom w:val="0"/>
                  <w:divBdr>
                    <w:top w:val="none" w:sz="0" w:space="0" w:color="auto"/>
                    <w:left w:val="none" w:sz="0" w:space="0" w:color="auto"/>
                    <w:bottom w:val="none" w:sz="0" w:space="0" w:color="auto"/>
                    <w:right w:val="none" w:sz="0" w:space="0" w:color="auto"/>
                  </w:divBdr>
                  <w:divsChild>
                    <w:div w:id="1199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9233">
      <w:bodyDiv w:val="1"/>
      <w:marLeft w:val="0"/>
      <w:marRight w:val="0"/>
      <w:marTop w:val="0"/>
      <w:marBottom w:val="0"/>
      <w:divBdr>
        <w:top w:val="none" w:sz="0" w:space="0" w:color="auto"/>
        <w:left w:val="none" w:sz="0" w:space="0" w:color="auto"/>
        <w:bottom w:val="none" w:sz="0" w:space="0" w:color="auto"/>
        <w:right w:val="none" w:sz="0" w:space="0" w:color="auto"/>
      </w:divBdr>
    </w:div>
    <w:div w:id="1823766375">
      <w:bodyDiv w:val="1"/>
      <w:marLeft w:val="0"/>
      <w:marRight w:val="0"/>
      <w:marTop w:val="0"/>
      <w:marBottom w:val="0"/>
      <w:divBdr>
        <w:top w:val="none" w:sz="0" w:space="0" w:color="auto"/>
        <w:left w:val="none" w:sz="0" w:space="0" w:color="auto"/>
        <w:bottom w:val="none" w:sz="0" w:space="0" w:color="auto"/>
        <w:right w:val="none" w:sz="0" w:space="0" w:color="auto"/>
      </w:divBdr>
      <w:divsChild>
        <w:div w:id="1493446190">
          <w:marLeft w:val="0"/>
          <w:marRight w:val="0"/>
          <w:marTop w:val="0"/>
          <w:marBottom w:val="0"/>
          <w:divBdr>
            <w:top w:val="none" w:sz="0" w:space="0" w:color="auto"/>
            <w:left w:val="none" w:sz="0" w:space="0" w:color="auto"/>
            <w:bottom w:val="none" w:sz="0" w:space="0" w:color="auto"/>
            <w:right w:val="none" w:sz="0" w:space="0" w:color="auto"/>
          </w:divBdr>
        </w:div>
        <w:div w:id="4906829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oronc.org" TargetMode="External"/><Relationship Id="rId13" Type="http://schemas.openxmlformats.org/officeDocument/2006/relationships/hyperlink" Target="mailto:info@soron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cs.commission@lacit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hics.lacity.org/lobby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ronc.org" TargetMode="External"/><Relationship Id="rId4" Type="http://schemas.openxmlformats.org/officeDocument/2006/relationships/settings" Target="settings.xml"/><Relationship Id="rId9" Type="http://schemas.openxmlformats.org/officeDocument/2006/relationships/hyperlink" Target="https://www.lacity.org/government/subscribe-agendasnotifications/neighborhood-council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info@soronc.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inl_000.BRIDGET\Desktop\Claire%20CPRA\Ken%20Blaker\SORO_BoardAgendaTemplate_061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0DB8C-962E-4889-AC38-E8986EF0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SORO_BoardAgendaTemplate_061620</Template>
  <TotalTime>1</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Partcipant Media</Company>
  <LinksUpToDate>false</LinksUpToDate>
  <CharactersWithSpaces>5302</CharactersWithSpaces>
  <SharedDoc>false</SharedDoc>
  <HLinks>
    <vt:vector size="12" baseType="variant">
      <vt:variant>
        <vt:i4>4587640</vt:i4>
      </vt:variant>
      <vt:variant>
        <vt:i4>0</vt:i4>
      </vt:variant>
      <vt:variant>
        <vt:i4>0</vt:i4>
      </vt:variant>
      <vt:variant>
        <vt:i4>5</vt:i4>
      </vt:variant>
      <vt:variant>
        <vt:lpwstr>mailto:info@soronc.org</vt:lpwstr>
      </vt:variant>
      <vt:variant>
        <vt:lpwstr/>
      </vt:variant>
      <vt:variant>
        <vt:i4>4587640</vt:i4>
      </vt:variant>
      <vt:variant>
        <vt:i4>0</vt:i4>
      </vt:variant>
      <vt:variant>
        <vt:i4>0</vt:i4>
      </vt:variant>
      <vt:variant>
        <vt:i4>5</vt:i4>
      </vt:variant>
      <vt:variant>
        <vt:lpwstr>mailto:info@soronc.org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Lynn</dc:creator>
  <cp:keywords/>
  <cp:lastModifiedBy>Baila Romm</cp:lastModifiedBy>
  <cp:revision>3</cp:revision>
  <cp:lastPrinted>2023-04-25T01:29:00Z</cp:lastPrinted>
  <dcterms:created xsi:type="dcterms:W3CDTF">2023-05-25T04:51:00Z</dcterms:created>
  <dcterms:modified xsi:type="dcterms:W3CDTF">2023-05-25T05:44:00Z</dcterms:modified>
</cp:coreProperties>
</file>